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35" w:rsidRDefault="00F47435" w:rsidP="00A031F6">
      <w:pPr>
        <w:jc w:val="center"/>
      </w:pPr>
      <w:r w:rsidRPr="00AE0E3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8.5pt;visibility:visible">
            <v:imagedata r:id="rId4" o:title=""/>
          </v:shape>
        </w:pict>
      </w:r>
    </w:p>
    <w:p w:rsidR="00F47435" w:rsidRDefault="00F47435" w:rsidP="00A031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F47435" w:rsidRDefault="00F47435" w:rsidP="00A031F6">
      <w:pPr>
        <w:jc w:val="center"/>
        <w:rPr>
          <w:sz w:val="28"/>
          <w:szCs w:val="28"/>
        </w:rPr>
      </w:pPr>
    </w:p>
    <w:p w:rsidR="00F47435" w:rsidRDefault="00F47435" w:rsidP="00A031F6">
      <w:pPr>
        <w:tabs>
          <w:tab w:val="left" w:pos="2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47435" w:rsidRDefault="00F47435" w:rsidP="00A031F6">
      <w:pPr>
        <w:tabs>
          <w:tab w:val="left" w:pos="2840"/>
        </w:tabs>
        <w:jc w:val="both"/>
        <w:rPr>
          <w:sz w:val="28"/>
          <w:szCs w:val="28"/>
        </w:rPr>
      </w:pPr>
    </w:p>
    <w:p w:rsidR="00F47435" w:rsidRDefault="00F47435" w:rsidP="00A0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12.12. 2018                                                                                          №40</w:t>
      </w:r>
    </w:p>
    <w:p w:rsidR="00F47435" w:rsidRDefault="00F47435" w:rsidP="00A031F6">
      <w:pPr>
        <w:jc w:val="both"/>
        <w:rPr>
          <w:sz w:val="28"/>
          <w:szCs w:val="28"/>
        </w:rPr>
      </w:pPr>
    </w:p>
    <w:p w:rsidR="00F47435" w:rsidRDefault="00F47435" w:rsidP="00A031F6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налоге на имущество физических   лиц на территории муниципального образования Борковского сельского поселения Демидовского района Смоленской области, утвержденное решением Совета депутатов Борковского сельского поселения Демидовского района Смоленской области от 22.02.2018 №7 </w:t>
      </w:r>
    </w:p>
    <w:p w:rsidR="00F47435" w:rsidRDefault="00F47435" w:rsidP="00A031F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7435" w:rsidRDefault="00F47435" w:rsidP="00A031F6">
      <w:pPr>
        <w:pStyle w:val="ConsPlusTitle"/>
        <w:widowControl/>
        <w:tabs>
          <w:tab w:val="left" w:pos="439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В соответствии с Налоговым </w:t>
      </w:r>
      <w:hyperlink r:id="rId5" w:history="1">
        <w:r>
          <w:rPr>
            <w:rStyle w:val="Hyperlink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 Уставом Борковского сельского поселения Демидовского района Смоленской области, Совет депутатов Борковского сельского поселения Демидовского района Смоленской области</w:t>
      </w:r>
    </w:p>
    <w:p w:rsidR="00F47435" w:rsidRDefault="00F47435" w:rsidP="00A031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47435" w:rsidRDefault="00F47435" w:rsidP="00A031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7435" w:rsidRDefault="00F47435" w:rsidP="00A031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налоге на имущество физических лиц на территории муниципального образования Борковского сельского поселения Демидовского района Смоленской области, утвержденное решением Совета депутатов Борковского сельского поселения Демидовского района Смоленской области от 22.02.2018 № 7 «Об утверждении Положения о налоге на имущество физических лиц на территории муниципального образования Борковского сельского поселения», следующие изменения:</w:t>
      </w:r>
    </w:p>
    <w:p w:rsidR="00F47435" w:rsidRDefault="00F47435" w:rsidP="00A031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2.2. статьи 2 изложить в новой редакции:</w:t>
      </w:r>
    </w:p>
    <w:p w:rsidR="00F47435" w:rsidRDefault="00F47435" w:rsidP="00A031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color w:val="333333"/>
          <w:sz w:val="28"/>
          <w:szCs w:val="28"/>
        </w:rPr>
        <w:t xml:space="preserve">Налоговая база в отношении объектов налогообложения, включенных в перечень, определяемый в соответствии с </w:t>
      </w:r>
      <w:hyperlink r:id="rId6" w:anchor="dst9219" w:history="1">
        <w:r>
          <w:rPr>
            <w:rStyle w:val="Hyperlink"/>
            <w:color w:val="000000"/>
            <w:sz w:val="28"/>
            <w:szCs w:val="28"/>
            <w:u w:val="none"/>
          </w:rPr>
          <w:t>пунктом 7 статьи 378.2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Налогового кодекса Российской Федерации, а также объектов налогообложения, предусмотренных </w:t>
      </w:r>
      <w:hyperlink r:id="rId7" w:anchor="dst9764" w:history="1">
        <w:r>
          <w:rPr>
            <w:rStyle w:val="Hyperlink"/>
            <w:color w:val="000000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Налогового кодекса Российской Федерации, определяется исходя из кадастровой стоимости указанных объектов налогообложения.»;</w:t>
      </w:r>
    </w:p>
    <w:p w:rsidR="00F47435" w:rsidRDefault="00F47435" w:rsidP="00A031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2 статьи 4 изложить в новой редакции:</w:t>
      </w:r>
    </w:p>
    <w:p w:rsidR="00F47435" w:rsidRDefault="00F47435" w:rsidP="00A031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2 процентов в отношении:</w:t>
      </w:r>
    </w:p>
    <w:p w:rsidR="00F47435" w:rsidRDefault="00F47435" w:rsidP="00A031F6">
      <w:pPr>
        <w:ind w:right="-1"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8" w:anchor="dst9219" w:history="1">
        <w:r>
          <w:rPr>
            <w:rStyle w:val="Hyperlink"/>
            <w:color w:val="000000"/>
            <w:sz w:val="28"/>
            <w:szCs w:val="28"/>
            <w:u w:val="none"/>
          </w:rPr>
          <w:t>пунктом 7 статьи 378.2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</w:t>
      </w:r>
      <w:hyperlink r:id="rId9" w:anchor="dst9764" w:history="1">
        <w:r>
          <w:rPr>
            <w:rStyle w:val="Hyperlink"/>
            <w:color w:val="000000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рублей.».</w:t>
      </w:r>
    </w:p>
    <w:p w:rsidR="00F47435" w:rsidRDefault="00F47435" w:rsidP="00A031F6">
      <w:pPr>
        <w:pStyle w:val="ConsPlusTitle"/>
        <w:widowControl/>
        <w:tabs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F47435" w:rsidRDefault="00F47435" w:rsidP="00A031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газете «Поречанка».</w:t>
      </w:r>
    </w:p>
    <w:p w:rsidR="00F47435" w:rsidRDefault="00F47435" w:rsidP="00A031F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35" w:rsidRDefault="00F47435" w:rsidP="00A031F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35" w:rsidRDefault="00F47435" w:rsidP="00A031F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7435" w:rsidRDefault="00F47435" w:rsidP="00A031F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сельского поселения </w:t>
      </w:r>
    </w:p>
    <w:p w:rsidR="00F47435" w:rsidRDefault="00F47435" w:rsidP="00A031F6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  С.В.Дмитриев    </w:t>
      </w:r>
    </w:p>
    <w:p w:rsidR="00F47435" w:rsidRDefault="00F47435" w:rsidP="00A031F6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47435" w:rsidRDefault="00F47435"/>
    <w:sectPr w:rsidR="00F47435" w:rsidSect="00A031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1F6"/>
    <w:rsid w:val="000019B9"/>
    <w:rsid w:val="00002795"/>
    <w:rsid w:val="000031BF"/>
    <w:rsid w:val="000036DB"/>
    <w:rsid w:val="00004CDE"/>
    <w:rsid w:val="0000596D"/>
    <w:rsid w:val="000059C3"/>
    <w:rsid w:val="00005CB7"/>
    <w:rsid w:val="00006210"/>
    <w:rsid w:val="00006D10"/>
    <w:rsid w:val="00010D5B"/>
    <w:rsid w:val="0001327F"/>
    <w:rsid w:val="00013A38"/>
    <w:rsid w:val="00013C1A"/>
    <w:rsid w:val="00014CA7"/>
    <w:rsid w:val="00020727"/>
    <w:rsid w:val="0002188C"/>
    <w:rsid w:val="00021D00"/>
    <w:rsid w:val="000224B2"/>
    <w:rsid w:val="00022569"/>
    <w:rsid w:val="0002300A"/>
    <w:rsid w:val="00023692"/>
    <w:rsid w:val="00023BC8"/>
    <w:rsid w:val="00024AB0"/>
    <w:rsid w:val="00024AF8"/>
    <w:rsid w:val="00025DEF"/>
    <w:rsid w:val="0002756B"/>
    <w:rsid w:val="00030143"/>
    <w:rsid w:val="00030394"/>
    <w:rsid w:val="000315BA"/>
    <w:rsid w:val="00033C76"/>
    <w:rsid w:val="00034EDB"/>
    <w:rsid w:val="00035194"/>
    <w:rsid w:val="000353C2"/>
    <w:rsid w:val="00036DD7"/>
    <w:rsid w:val="000417AB"/>
    <w:rsid w:val="00041C11"/>
    <w:rsid w:val="00042F5E"/>
    <w:rsid w:val="000456A1"/>
    <w:rsid w:val="00046FAE"/>
    <w:rsid w:val="00047FD4"/>
    <w:rsid w:val="0005002B"/>
    <w:rsid w:val="00050039"/>
    <w:rsid w:val="00050740"/>
    <w:rsid w:val="0005114C"/>
    <w:rsid w:val="00051DAF"/>
    <w:rsid w:val="00052FF9"/>
    <w:rsid w:val="0005566E"/>
    <w:rsid w:val="00055C08"/>
    <w:rsid w:val="000569E4"/>
    <w:rsid w:val="00060041"/>
    <w:rsid w:val="00060347"/>
    <w:rsid w:val="000615A8"/>
    <w:rsid w:val="00061A93"/>
    <w:rsid w:val="00062FD0"/>
    <w:rsid w:val="000657B9"/>
    <w:rsid w:val="00066EDD"/>
    <w:rsid w:val="00067D1A"/>
    <w:rsid w:val="00070D51"/>
    <w:rsid w:val="00071159"/>
    <w:rsid w:val="0007262E"/>
    <w:rsid w:val="000736A3"/>
    <w:rsid w:val="0007394E"/>
    <w:rsid w:val="000742EB"/>
    <w:rsid w:val="00074914"/>
    <w:rsid w:val="0007526B"/>
    <w:rsid w:val="00075DCF"/>
    <w:rsid w:val="0007724A"/>
    <w:rsid w:val="00080C4A"/>
    <w:rsid w:val="0008292D"/>
    <w:rsid w:val="00083352"/>
    <w:rsid w:val="000842E8"/>
    <w:rsid w:val="00085FDB"/>
    <w:rsid w:val="00086008"/>
    <w:rsid w:val="0008651D"/>
    <w:rsid w:val="000879A2"/>
    <w:rsid w:val="0009154C"/>
    <w:rsid w:val="00092211"/>
    <w:rsid w:val="00093489"/>
    <w:rsid w:val="00094275"/>
    <w:rsid w:val="000954CC"/>
    <w:rsid w:val="00096C0E"/>
    <w:rsid w:val="00097112"/>
    <w:rsid w:val="0009740C"/>
    <w:rsid w:val="000A146B"/>
    <w:rsid w:val="000A1B9D"/>
    <w:rsid w:val="000A20F0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B57B7"/>
    <w:rsid w:val="000B5F86"/>
    <w:rsid w:val="000C020B"/>
    <w:rsid w:val="000C479A"/>
    <w:rsid w:val="000C49E1"/>
    <w:rsid w:val="000C7D86"/>
    <w:rsid w:val="000C7F1C"/>
    <w:rsid w:val="000D0ACE"/>
    <w:rsid w:val="000D0E85"/>
    <w:rsid w:val="000D1EFE"/>
    <w:rsid w:val="000D2B2A"/>
    <w:rsid w:val="000D2EA2"/>
    <w:rsid w:val="000D3159"/>
    <w:rsid w:val="000D38CB"/>
    <w:rsid w:val="000D425C"/>
    <w:rsid w:val="000D49A0"/>
    <w:rsid w:val="000D4BCA"/>
    <w:rsid w:val="000D51AC"/>
    <w:rsid w:val="000E0A84"/>
    <w:rsid w:val="000E18CA"/>
    <w:rsid w:val="000E265A"/>
    <w:rsid w:val="000E34E6"/>
    <w:rsid w:val="000E38F7"/>
    <w:rsid w:val="000E4F1A"/>
    <w:rsid w:val="000E7F8F"/>
    <w:rsid w:val="000F04FF"/>
    <w:rsid w:val="000F08AE"/>
    <w:rsid w:val="000F0F5F"/>
    <w:rsid w:val="000F3FE2"/>
    <w:rsid w:val="000F424F"/>
    <w:rsid w:val="000F44FC"/>
    <w:rsid w:val="000F67F8"/>
    <w:rsid w:val="000F6E65"/>
    <w:rsid w:val="000F7B34"/>
    <w:rsid w:val="00100247"/>
    <w:rsid w:val="00100EC0"/>
    <w:rsid w:val="00100F62"/>
    <w:rsid w:val="00102080"/>
    <w:rsid w:val="00102DB8"/>
    <w:rsid w:val="00104B6C"/>
    <w:rsid w:val="0010606F"/>
    <w:rsid w:val="00106FCD"/>
    <w:rsid w:val="0010727E"/>
    <w:rsid w:val="0010767E"/>
    <w:rsid w:val="00113844"/>
    <w:rsid w:val="001141FC"/>
    <w:rsid w:val="00114BB8"/>
    <w:rsid w:val="00117008"/>
    <w:rsid w:val="001207AC"/>
    <w:rsid w:val="001209CF"/>
    <w:rsid w:val="00122587"/>
    <w:rsid w:val="00123C56"/>
    <w:rsid w:val="00124AC7"/>
    <w:rsid w:val="00127080"/>
    <w:rsid w:val="00127397"/>
    <w:rsid w:val="0013004B"/>
    <w:rsid w:val="00130753"/>
    <w:rsid w:val="00131F8A"/>
    <w:rsid w:val="00133078"/>
    <w:rsid w:val="00133288"/>
    <w:rsid w:val="00133DE8"/>
    <w:rsid w:val="00134819"/>
    <w:rsid w:val="001349EE"/>
    <w:rsid w:val="00136314"/>
    <w:rsid w:val="00136693"/>
    <w:rsid w:val="0013684F"/>
    <w:rsid w:val="0014038B"/>
    <w:rsid w:val="001429B4"/>
    <w:rsid w:val="0014393D"/>
    <w:rsid w:val="001442EF"/>
    <w:rsid w:val="0014476B"/>
    <w:rsid w:val="001454D8"/>
    <w:rsid w:val="00145746"/>
    <w:rsid w:val="00150256"/>
    <w:rsid w:val="00150B12"/>
    <w:rsid w:val="00152E32"/>
    <w:rsid w:val="00155EBB"/>
    <w:rsid w:val="00155F43"/>
    <w:rsid w:val="00160037"/>
    <w:rsid w:val="0016031F"/>
    <w:rsid w:val="0016471C"/>
    <w:rsid w:val="001649ED"/>
    <w:rsid w:val="001652C6"/>
    <w:rsid w:val="00165485"/>
    <w:rsid w:val="0016781C"/>
    <w:rsid w:val="00167C53"/>
    <w:rsid w:val="00167E3A"/>
    <w:rsid w:val="00170C1D"/>
    <w:rsid w:val="00170F84"/>
    <w:rsid w:val="001735A5"/>
    <w:rsid w:val="001735F7"/>
    <w:rsid w:val="00173D1F"/>
    <w:rsid w:val="00174B39"/>
    <w:rsid w:val="00175568"/>
    <w:rsid w:val="00175B09"/>
    <w:rsid w:val="001772FA"/>
    <w:rsid w:val="0017791F"/>
    <w:rsid w:val="001854E0"/>
    <w:rsid w:val="00187957"/>
    <w:rsid w:val="0019323D"/>
    <w:rsid w:val="00194C7F"/>
    <w:rsid w:val="001962EE"/>
    <w:rsid w:val="001977E8"/>
    <w:rsid w:val="001A00EA"/>
    <w:rsid w:val="001A043F"/>
    <w:rsid w:val="001A17EE"/>
    <w:rsid w:val="001A1862"/>
    <w:rsid w:val="001A1ACB"/>
    <w:rsid w:val="001A2D04"/>
    <w:rsid w:val="001A4477"/>
    <w:rsid w:val="001A54E4"/>
    <w:rsid w:val="001A750E"/>
    <w:rsid w:val="001B1992"/>
    <w:rsid w:val="001B656C"/>
    <w:rsid w:val="001B7B61"/>
    <w:rsid w:val="001C1BEA"/>
    <w:rsid w:val="001C1D67"/>
    <w:rsid w:val="001C26D7"/>
    <w:rsid w:val="001C3862"/>
    <w:rsid w:val="001C3DB9"/>
    <w:rsid w:val="001C55C3"/>
    <w:rsid w:val="001C6791"/>
    <w:rsid w:val="001C6994"/>
    <w:rsid w:val="001C732F"/>
    <w:rsid w:val="001C75F4"/>
    <w:rsid w:val="001D30B5"/>
    <w:rsid w:val="001D49AE"/>
    <w:rsid w:val="001D5089"/>
    <w:rsid w:val="001D6AC1"/>
    <w:rsid w:val="001E104B"/>
    <w:rsid w:val="001E2468"/>
    <w:rsid w:val="001E2961"/>
    <w:rsid w:val="001E2FDE"/>
    <w:rsid w:val="001E566F"/>
    <w:rsid w:val="001E7852"/>
    <w:rsid w:val="001F022C"/>
    <w:rsid w:val="001F0970"/>
    <w:rsid w:val="001F0A97"/>
    <w:rsid w:val="001F22F4"/>
    <w:rsid w:val="001F44BA"/>
    <w:rsid w:val="001F5F69"/>
    <w:rsid w:val="001F5FDE"/>
    <w:rsid w:val="001F6353"/>
    <w:rsid w:val="001F6B25"/>
    <w:rsid w:val="001F77EE"/>
    <w:rsid w:val="0020061A"/>
    <w:rsid w:val="002014CB"/>
    <w:rsid w:val="00205946"/>
    <w:rsid w:val="00205DB8"/>
    <w:rsid w:val="00207DA8"/>
    <w:rsid w:val="0021006F"/>
    <w:rsid w:val="00210146"/>
    <w:rsid w:val="00211CAF"/>
    <w:rsid w:val="00211F7A"/>
    <w:rsid w:val="00213205"/>
    <w:rsid w:val="002140BF"/>
    <w:rsid w:val="0021440D"/>
    <w:rsid w:val="00214C6D"/>
    <w:rsid w:val="00214E3C"/>
    <w:rsid w:val="00216665"/>
    <w:rsid w:val="0021707A"/>
    <w:rsid w:val="00217DC4"/>
    <w:rsid w:val="002233CD"/>
    <w:rsid w:val="002247C2"/>
    <w:rsid w:val="00224D39"/>
    <w:rsid w:val="002256D0"/>
    <w:rsid w:val="00225AE3"/>
    <w:rsid w:val="00225D94"/>
    <w:rsid w:val="002268D5"/>
    <w:rsid w:val="00227C91"/>
    <w:rsid w:val="00227EB5"/>
    <w:rsid w:val="00230224"/>
    <w:rsid w:val="00230EE7"/>
    <w:rsid w:val="00232EE4"/>
    <w:rsid w:val="00233256"/>
    <w:rsid w:val="002342AB"/>
    <w:rsid w:val="00234D25"/>
    <w:rsid w:val="00234DFD"/>
    <w:rsid w:val="00234E29"/>
    <w:rsid w:val="0023532E"/>
    <w:rsid w:val="0023541A"/>
    <w:rsid w:val="002372A4"/>
    <w:rsid w:val="002377DA"/>
    <w:rsid w:val="00237BA0"/>
    <w:rsid w:val="0024350B"/>
    <w:rsid w:val="00243D3C"/>
    <w:rsid w:val="00246080"/>
    <w:rsid w:val="00246DF0"/>
    <w:rsid w:val="00247529"/>
    <w:rsid w:val="00247791"/>
    <w:rsid w:val="00250982"/>
    <w:rsid w:val="00250DA8"/>
    <w:rsid w:val="00251D5B"/>
    <w:rsid w:val="00253C97"/>
    <w:rsid w:val="0025693D"/>
    <w:rsid w:val="0026189C"/>
    <w:rsid w:val="002642CF"/>
    <w:rsid w:val="00264708"/>
    <w:rsid w:val="00264F3D"/>
    <w:rsid w:val="00265113"/>
    <w:rsid w:val="00265CE0"/>
    <w:rsid w:val="00266031"/>
    <w:rsid w:val="002674EF"/>
    <w:rsid w:val="00270F3C"/>
    <w:rsid w:val="00270F57"/>
    <w:rsid w:val="00271B7E"/>
    <w:rsid w:val="00272AA9"/>
    <w:rsid w:val="002730B8"/>
    <w:rsid w:val="0027317E"/>
    <w:rsid w:val="0027499B"/>
    <w:rsid w:val="002758E2"/>
    <w:rsid w:val="00276EB5"/>
    <w:rsid w:val="00280FE1"/>
    <w:rsid w:val="0028196D"/>
    <w:rsid w:val="00282190"/>
    <w:rsid w:val="00282C43"/>
    <w:rsid w:val="00285655"/>
    <w:rsid w:val="00285803"/>
    <w:rsid w:val="0028595F"/>
    <w:rsid w:val="00287566"/>
    <w:rsid w:val="00291052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D80"/>
    <w:rsid w:val="002A7CFC"/>
    <w:rsid w:val="002A7F09"/>
    <w:rsid w:val="002B076B"/>
    <w:rsid w:val="002B0B76"/>
    <w:rsid w:val="002B0E8C"/>
    <w:rsid w:val="002B26E9"/>
    <w:rsid w:val="002B27E3"/>
    <w:rsid w:val="002B4596"/>
    <w:rsid w:val="002B56EC"/>
    <w:rsid w:val="002B5819"/>
    <w:rsid w:val="002B6AC8"/>
    <w:rsid w:val="002C1C95"/>
    <w:rsid w:val="002C224E"/>
    <w:rsid w:val="002C23E3"/>
    <w:rsid w:val="002C3790"/>
    <w:rsid w:val="002C3F44"/>
    <w:rsid w:val="002C534D"/>
    <w:rsid w:val="002C6280"/>
    <w:rsid w:val="002D17EB"/>
    <w:rsid w:val="002D1839"/>
    <w:rsid w:val="002D1A9B"/>
    <w:rsid w:val="002D2880"/>
    <w:rsid w:val="002D3C86"/>
    <w:rsid w:val="002D58BA"/>
    <w:rsid w:val="002D6188"/>
    <w:rsid w:val="002D64AB"/>
    <w:rsid w:val="002D7E01"/>
    <w:rsid w:val="002E0375"/>
    <w:rsid w:val="002E0F6F"/>
    <w:rsid w:val="002E20CD"/>
    <w:rsid w:val="002E297A"/>
    <w:rsid w:val="002E2C90"/>
    <w:rsid w:val="002E303A"/>
    <w:rsid w:val="002E3CE9"/>
    <w:rsid w:val="002E5676"/>
    <w:rsid w:val="002E7AD0"/>
    <w:rsid w:val="002F192A"/>
    <w:rsid w:val="002F1C31"/>
    <w:rsid w:val="002F2B4B"/>
    <w:rsid w:val="002F2E2A"/>
    <w:rsid w:val="002F33CF"/>
    <w:rsid w:val="002F3CBE"/>
    <w:rsid w:val="002F455E"/>
    <w:rsid w:val="002F4BDB"/>
    <w:rsid w:val="002F4FD7"/>
    <w:rsid w:val="002F5087"/>
    <w:rsid w:val="002F51D1"/>
    <w:rsid w:val="002F5C06"/>
    <w:rsid w:val="002F5CB7"/>
    <w:rsid w:val="002F5EF6"/>
    <w:rsid w:val="002F6B11"/>
    <w:rsid w:val="002F741E"/>
    <w:rsid w:val="00300038"/>
    <w:rsid w:val="00300FD4"/>
    <w:rsid w:val="0030110E"/>
    <w:rsid w:val="003016A3"/>
    <w:rsid w:val="003017F8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1A5C"/>
    <w:rsid w:val="00311D16"/>
    <w:rsid w:val="00312CF7"/>
    <w:rsid w:val="003133B0"/>
    <w:rsid w:val="003141BB"/>
    <w:rsid w:val="003147A9"/>
    <w:rsid w:val="00315495"/>
    <w:rsid w:val="0031589F"/>
    <w:rsid w:val="0031659B"/>
    <w:rsid w:val="003214AF"/>
    <w:rsid w:val="003217E9"/>
    <w:rsid w:val="00322EB4"/>
    <w:rsid w:val="00323CBC"/>
    <w:rsid w:val="00323FB0"/>
    <w:rsid w:val="003242BA"/>
    <w:rsid w:val="00324CCF"/>
    <w:rsid w:val="00327ABB"/>
    <w:rsid w:val="003307DB"/>
    <w:rsid w:val="003323FE"/>
    <w:rsid w:val="00333377"/>
    <w:rsid w:val="00334CBF"/>
    <w:rsid w:val="00335197"/>
    <w:rsid w:val="00336758"/>
    <w:rsid w:val="0033771F"/>
    <w:rsid w:val="00340087"/>
    <w:rsid w:val="00340448"/>
    <w:rsid w:val="003412E1"/>
    <w:rsid w:val="00341BF0"/>
    <w:rsid w:val="00344F00"/>
    <w:rsid w:val="0034666B"/>
    <w:rsid w:val="003467FA"/>
    <w:rsid w:val="0035065B"/>
    <w:rsid w:val="00351506"/>
    <w:rsid w:val="00352176"/>
    <w:rsid w:val="003533F3"/>
    <w:rsid w:val="0035492F"/>
    <w:rsid w:val="00356AD7"/>
    <w:rsid w:val="0035777C"/>
    <w:rsid w:val="003605EA"/>
    <w:rsid w:val="0036205D"/>
    <w:rsid w:val="00364081"/>
    <w:rsid w:val="003671EB"/>
    <w:rsid w:val="00367B1D"/>
    <w:rsid w:val="00371BD4"/>
    <w:rsid w:val="00371C8C"/>
    <w:rsid w:val="00371F6F"/>
    <w:rsid w:val="0037252B"/>
    <w:rsid w:val="00373E30"/>
    <w:rsid w:val="00375A28"/>
    <w:rsid w:val="0037650B"/>
    <w:rsid w:val="00376859"/>
    <w:rsid w:val="00376A83"/>
    <w:rsid w:val="00377DB7"/>
    <w:rsid w:val="003805F0"/>
    <w:rsid w:val="003822CC"/>
    <w:rsid w:val="00382E7E"/>
    <w:rsid w:val="003842A0"/>
    <w:rsid w:val="00384EF3"/>
    <w:rsid w:val="003873C7"/>
    <w:rsid w:val="00391706"/>
    <w:rsid w:val="003919EA"/>
    <w:rsid w:val="00392D85"/>
    <w:rsid w:val="003938C0"/>
    <w:rsid w:val="00394894"/>
    <w:rsid w:val="00395BA2"/>
    <w:rsid w:val="003973FD"/>
    <w:rsid w:val="0039769B"/>
    <w:rsid w:val="003A0456"/>
    <w:rsid w:val="003A0BFA"/>
    <w:rsid w:val="003A15DD"/>
    <w:rsid w:val="003A1981"/>
    <w:rsid w:val="003A63E4"/>
    <w:rsid w:val="003A6605"/>
    <w:rsid w:val="003A7334"/>
    <w:rsid w:val="003A733A"/>
    <w:rsid w:val="003A7960"/>
    <w:rsid w:val="003B01AF"/>
    <w:rsid w:val="003B0F42"/>
    <w:rsid w:val="003B1323"/>
    <w:rsid w:val="003B3B0C"/>
    <w:rsid w:val="003B41E1"/>
    <w:rsid w:val="003B50B4"/>
    <w:rsid w:val="003B76B0"/>
    <w:rsid w:val="003B7A2D"/>
    <w:rsid w:val="003B7B5D"/>
    <w:rsid w:val="003C1261"/>
    <w:rsid w:val="003C2527"/>
    <w:rsid w:val="003C3378"/>
    <w:rsid w:val="003C473E"/>
    <w:rsid w:val="003C484A"/>
    <w:rsid w:val="003D0351"/>
    <w:rsid w:val="003D11CC"/>
    <w:rsid w:val="003D1425"/>
    <w:rsid w:val="003D1B4D"/>
    <w:rsid w:val="003D1F01"/>
    <w:rsid w:val="003D1F24"/>
    <w:rsid w:val="003D2E56"/>
    <w:rsid w:val="003D3A6F"/>
    <w:rsid w:val="003D4A1E"/>
    <w:rsid w:val="003D6225"/>
    <w:rsid w:val="003D7247"/>
    <w:rsid w:val="003E1FC8"/>
    <w:rsid w:val="003E273D"/>
    <w:rsid w:val="003E608B"/>
    <w:rsid w:val="003E65B6"/>
    <w:rsid w:val="003E69EB"/>
    <w:rsid w:val="003E72E9"/>
    <w:rsid w:val="003F0D33"/>
    <w:rsid w:val="003F19D2"/>
    <w:rsid w:val="003F3667"/>
    <w:rsid w:val="003F3E75"/>
    <w:rsid w:val="003F424C"/>
    <w:rsid w:val="003F4A17"/>
    <w:rsid w:val="003F787D"/>
    <w:rsid w:val="0040192A"/>
    <w:rsid w:val="00404875"/>
    <w:rsid w:val="004050A7"/>
    <w:rsid w:val="00405BF6"/>
    <w:rsid w:val="0040669B"/>
    <w:rsid w:val="004071BB"/>
    <w:rsid w:val="0040727F"/>
    <w:rsid w:val="004072D8"/>
    <w:rsid w:val="00407569"/>
    <w:rsid w:val="00410DF9"/>
    <w:rsid w:val="004111BC"/>
    <w:rsid w:val="00412373"/>
    <w:rsid w:val="00414193"/>
    <w:rsid w:val="004158D3"/>
    <w:rsid w:val="00416591"/>
    <w:rsid w:val="004165B9"/>
    <w:rsid w:val="004211D8"/>
    <w:rsid w:val="004217F7"/>
    <w:rsid w:val="004230A0"/>
    <w:rsid w:val="00426802"/>
    <w:rsid w:val="00426DEC"/>
    <w:rsid w:val="00427008"/>
    <w:rsid w:val="00432D72"/>
    <w:rsid w:val="00432F48"/>
    <w:rsid w:val="00433D5D"/>
    <w:rsid w:val="004346B6"/>
    <w:rsid w:val="00435E7B"/>
    <w:rsid w:val="00436C55"/>
    <w:rsid w:val="0044114B"/>
    <w:rsid w:val="00441A14"/>
    <w:rsid w:val="00441EF6"/>
    <w:rsid w:val="004427B1"/>
    <w:rsid w:val="00442A25"/>
    <w:rsid w:val="00443687"/>
    <w:rsid w:val="00446B87"/>
    <w:rsid w:val="00447285"/>
    <w:rsid w:val="00447424"/>
    <w:rsid w:val="004479A7"/>
    <w:rsid w:val="00447B2A"/>
    <w:rsid w:val="00447CE1"/>
    <w:rsid w:val="00451506"/>
    <w:rsid w:val="00451A49"/>
    <w:rsid w:val="004542FC"/>
    <w:rsid w:val="00454B6A"/>
    <w:rsid w:val="0045726D"/>
    <w:rsid w:val="00461E0B"/>
    <w:rsid w:val="004620D9"/>
    <w:rsid w:val="00463423"/>
    <w:rsid w:val="004658D6"/>
    <w:rsid w:val="00466FAB"/>
    <w:rsid w:val="00467355"/>
    <w:rsid w:val="00467AD3"/>
    <w:rsid w:val="00470E0D"/>
    <w:rsid w:val="00471A2A"/>
    <w:rsid w:val="004739A8"/>
    <w:rsid w:val="00474117"/>
    <w:rsid w:val="00474363"/>
    <w:rsid w:val="004748E6"/>
    <w:rsid w:val="004759F9"/>
    <w:rsid w:val="00477E64"/>
    <w:rsid w:val="0048181F"/>
    <w:rsid w:val="00482A3D"/>
    <w:rsid w:val="004836FA"/>
    <w:rsid w:val="00485E9F"/>
    <w:rsid w:val="004861C9"/>
    <w:rsid w:val="0048716C"/>
    <w:rsid w:val="004875B4"/>
    <w:rsid w:val="00487FFB"/>
    <w:rsid w:val="00492586"/>
    <w:rsid w:val="004931CD"/>
    <w:rsid w:val="00495C26"/>
    <w:rsid w:val="00496DCA"/>
    <w:rsid w:val="004A08AE"/>
    <w:rsid w:val="004A42CE"/>
    <w:rsid w:val="004A433D"/>
    <w:rsid w:val="004A4855"/>
    <w:rsid w:val="004A4EC9"/>
    <w:rsid w:val="004A4FC2"/>
    <w:rsid w:val="004A6BBD"/>
    <w:rsid w:val="004A6BD8"/>
    <w:rsid w:val="004A793D"/>
    <w:rsid w:val="004B10E7"/>
    <w:rsid w:val="004B1861"/>
    <w:rsid w:val="004B18A5"/>
    <w:rsid w:val="004B21B3"/>
    <w:rsid w:val="004B3CD3"/>
    <w:rsid w:val="004B4FFC"/>
    <w:rsid w:val="004C1B56"/>
    <w:rsid w:val="004C3F85"/>
    <w:rsid w:val="004C40CB"/>
    <w:rsid w:val="004C4828"/>
    <w:rsid w:val="004C4A85"/>
    <w:rsid w:val="004C64CD"/>
    <w:rsid w:val="004C6827"/>
    <w:rsid w:val="004D06B7"/>
    <w:rsid w:val="004D29B9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680C"/>
    <w:rsid w:val="004E6DC8"/>
    <w:rsid w:val="004E7267"/>
    <w:rsid w:val="004E76B8"/>
    <w:rsid w:val="004F1182"/>
    <w:rsid w:val="004F14F4"/>
    <w:rsid w:val="004F3648"/>
    <w:rsid w:val="004F5A0A"/>
    <w:rsid w:val="004F6AAC"/>
    <w:rsid w:val="004F7F18"/>
    <w:rsid w:val="00503681"/>
    <w:rsid w:val="00505FB1"/>
    <w:rsid w:val="00506B94"/>
    <w:rsid w:val="00511145"/>
    <w:rsid w:val="00511286"/>
    <w:rsid w:val="005113DF"/>
    <w:rsid w:val="00511F71"/>
    <w:rsid w:val="0051337A"/>
    <w:rsid w:val="0051350C"/>
    <w:rsid w:val="00514971"/>
    <w:rsid w:val="00515806"/>
    <w:rsid w:val="005159B5"/>
    <w:rsid w:val="00516E9B"/>
    <w:rsid w:val="00517036"/>
    <w:rsid w:val="00517748"/>
    <w:rsid w:val="00520B83"/>
    <w:rsid w:val="00522527"/>
    <w:rsid w:val="00522D43"/>
    <w:rsid w:val="00527113"/>
    <w:rsid w:val="00531473"/>
    <w:rsid w:val="00531619"/>
    <w:rsid w:val="00531BFF"/>
    <w:rsid w:val="005323EB"/>
    <w:rsid w:val="00532CF1"/>
    <w:rsid w:val="005337EF"/>
    <w:rsid w:val="00533E20"/>
    <w:rsid w:val="00534054"/>
    <w:rsid w:val="005359AD"/>
    <w:rsid w:val="00536751"/>
    <w:rsid w:val="00540215"/>
    <w:rsid w:val="00541427"/>
    <w:rsid w:val="005415FB"/>
    <w:rsid w:val="00541E34"/>
    <w:rsid w:val="00543875"/>
    <w:rsid w:val="00545FB8"/>
    <w:rsid w:val="00546529"/>
    <w:rsid w:val="00547D1E"/>
    <w:rsid w:val="00551BC8"/>
    <w:rsid w:val="005522A4"/>
    <w:rsid w:val="0055247F"/>
    <w:rsid w:val="005537EC"/>
    <w:rsid w:val="0055449F"/>
    <w:rsid w:val="005558D6"/>
    <w:rsid w:val="00556029"/>
    <w:rsid w:val="005577D9"/>
    <w:rsid w:val="00557B47"/>
    <w:rsid w:val="0056148F"/>
    <w:rsid w:val="0056257C"/>
    <w:rsid w:val="00563875"/>
    <w:rsid w:val="005639F3"/>
    <w:rsid w:val="005669C3"/>
    <w:rsid w:val="005671E3"/>
    <w:rsid w:val="00567A61"/>
    <w:rsid w:val="005717D7"/>
    <w:rsid w:val="00572111"/>
    <w:rsid w:val="005739B2"/>
    <w:rsid w:val="00573D71"/>
    <w:rsid w:val="00573EF7"/>
    <w:rsid w:val="00574FF1"/>
    <w:rsid w:val="0057526F"/>
    <w:rsid w:val="005757E8"/>
    <w:rsid w:val="00575994"/>
    <w:rsid w:val="005767A8"/>
    <w:rsid w:val="00577DD5"/>
    <w:rsid w:val="00580CC7"/>
    <w:rsid w:val="00580EB2"/>
    <w:rsid w:val="00582BCC"/>
    <w:rsid w:val="0058416E"/>
    <w:rsid w:val="0058464E"/>
    <w:rsid w:val="00587857"/>
    <w:rsid w:val="005907F7"/>
    <w:rsid w:val="00590D81"/>
    <w:rsid w:val="00592F73"/>
    <w:rsid w:val="0059404D"/>
    <w:rsid w:val="00594553"/>
    <w:rsid w:val="00595BE1"/>
    <w:rsid w:val="00597D80"/>
    <w:rsid w:val="005A0863"/>
    <w:rsid w:val="005A08AE"/>
    <w:rsid w:val="005A0AF4"/>
    <w:rsid w:val="005A162F"/>
    <w:rsid w:val="005A199F"/>
    <w:rsid w:val="005A1BF5"/>
    <w:rsid w:val="005A2693"/>
    <w:rsid w:val="005A5D7B"/>
    <w:rsid w:val="005A7094"/>
    <w:rsid w:val="005A7A5E"/>
    <w:rsid w:val="005B13A9"/>
    <w:rsid w:val="005B2F75"/>
    <w:rsid w:val="005B2FAD"/>
    <w:rsid w:val="005B3319"/>
    <w:rsid w:val="005B346D"/>
    <w:rsid w:val="005B3D82"/>
    <w:rsid w:val="005B4483"/>
    <w:rsid w:val="005B51B5"/>
    <w:rsid w:val="005B5452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F8D"/>
    <w:rsid w:val="005D07F2"/>
    <w:rsid w:val="005D1D45"/>
    <w:rsid w:val="005D6EAE"/>
    <w:rsid w:val="005D744B"/>
    <w:rsid w:val="005D7B97"/>
    <w:rsid w:val="005E06F0"/>
    <w:rsid w:val="005E09C1"/>
    <w:rsid w:val="005E1546"/>
    <w:rsid w:val="005E25AA"/>
    <w:rsid w:val="005E34A4"/>
    <w:rsid w:val="005E3F5D"/>
    <w:rsid w:val="005E4052"/>
    <w:rsid w:val="005E6BBA"/>
    <w:rsid w:val="005F0922"/>
    <w:rsid w:val="005F2467"/>
    <w:rsid w:val="005F330E"/>
    <w:rsid w:val="005F42EA"/>
    <w:rsid w:val="005F5A79"/>
    <w:rsid w:val="005F5B3B"/>
    <w:rsid w:val="00600A07"/>
    <w:rsid w:val="00602012"/>
    <w:rsid w:val="0060221F"/>
    <w:rsid w:val="00602FDA"/>
    <w:rsid w:val="00603236"/>
    <w:rsid w:val="006041A2"/>
    <w:rsid w:val="00606F3A"/>
    <w:rsid w:val="00610F42"/>
    <w:rsid w:val="0061135E"/>
    <w:rsid w:val="00613047"/>
    <w:rsid w:val="006139C9"/>
    <w:rsid w:val="006141A6"/>
    <w:rsid w:val="00615A51"/>
    <w:rsid w:val="00617567"/>
    <w:rsid w:val="00621F73"/>
    <w:rsid w:val="00624E56"/>
    <w:rsid w:val="00625186"/>
    <w:rsid w:val="00625DBC"/>
    <w:rsid w:val="00626E2E"/>
    <w:rsid w:val="00627A33"/>
    <w:rsid w:val="00627DAD"/>
    <w:rsid w:val="00631949"/>
    <w:rsid w:val="006323DB"/>
    <w:rsid w:val="00632642"/>
    <w:rsid w:val="0063312D"/>
    <w:rsid w:val="00633DF4"/>
    <w:rsid w:val="006355DC"/>
    <w:rsid w:val="00637506"/>
    <w:rsid w:val="006409A1"/>
    <w:rsid w:val="006413AD"/>
    <w:rsid w:val="006432AB"/>
    <w:rsid w:val="00646751"/>
    <w:rsid w:val="00646844"/>
    <w:rsid w:val="006475F5"/>
    <w:rsid w:val="00650714"/>
    <w:rsid w:val="0065086D"/>
    <w:rsid w:val="00650C9F"/>
    <w:rsid w:val="0065138E"/>
    <w:rsid w:val="006522F2"/>
    <w:rsid w:val="006523A3"/>
    <w:rsid w:val="00652779"/>
    <w:rsid w:val="006528E5"/>
    <w:rsid w:val="006538C9"/>
    <w:rsid w:val="0065391F"/>
    <w:rsid w:val="00653D0A"/>
    <w:rsid w:val="00656EF3"/>
    <w:rsid w:val="0066020F"/>
    <w:rsid w:val="00661BA0"/>
    <w:rsid w:val="0066489C"/>
    <w:rsid w:val="0066598E"/>
    <w:rsid w:val="00667266"/>
    <w:rsid w:val="00667312"/>
    <w:rsid w:val="006725BA"/>
    <w:rsid w:val="00672CC0"/>
    <w:rsid w:val="0067314E"/>
    <w:rsid w:val="00673962"/>
    <w:rsid w:val="00674304"/>
    <w:rsid w:val="006768D6"/>
    <w:rsid w:val="00677807"/>
    <w:rsid w:val="00680563"/>
    <w:rsid w:val="006805D9"/>
    <w:rsid w:val="00680F60"/>
    <w:rsid w:val="006817FA"/>
    <w:rsid w:val="006825DE"/>
    <w:rsid w:val="00683518"/>
    <w:rsid w:val="006837F8"/>
    <w:rsid w:val="0068481C"/>
    <w:rsid w:val="00685AD8"/>
    <w:rsid w:val="0068720A"/>
    <w:rsid w:val="006960B4"/>
    <w:rsid w:val="00696B18"/>
    <w:rsid w:val="00697CB7"/>
    <w:rsid w:val="006A05EE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689"/>
    <w:rsid w:val="006B24C5"/>
    <w:rsid w:val="006B48D9"/>
    <w:rsid w:val="006B5194"/>
    <w:rsid w:val="006B5E06"/>
    <w:rsid w:val="006C0754"/>
    <w:rsid w:val="006C1116"/>
    <w:rsid w:val="006C1433"/>
    <w:rsid w:val="006C3374"/>
    <w:rsid w:val="006C3C8D"/>
    <w:rsid w:val="006C4763"/>
    <w:rsid w:val="006C57A9"/>
    <w:rsid w:val="006C5AD0"/>
    <w:rsid w:val="006C61A0"/>
    <w:rsid w:val="006C6FCC"/>
    <w:rsid w:val="006C7971"/>
    <w:rsid w:val="006C7BDA"/>
    <w:rsid w:val="006D02C9"/>
    <w:rsid w:val="006D1BA3"/>
    <w:rsid w:val="006D225B"/>
    <w:rsid w:val="006D3A6C"/>
    <w:rsid w:val="006D3C4E"/>
    <w:rsid w:val="006D5678"/>
    <w:rsid w:val="006D59E5"/>
    <w:rsid w:val="006D5E27"/>
    <w:rsid w:val="006D5FE8"/>
    <w:rsid w:val="006D6250"/>
    <w:rsid w:val="006E0023"/>
    <w:rsid w:val="006E0C7D"/>
    <w:rsid w:val="006E1488"/>
    <w:rsid w:val="006E1CAC"/>
    <w:rsid w:val="006E2018"/>
    <w:rsid w:val="006E216E"/>
    <w:rsid w:val="006E2340"/>
    <w:rsid w:val="006E2E1F"/>
    <w:rsid w:val="006E3098"/>
    <w:rsid w:val="006E3C39"/>
    <w:rsid w:val="006E4FBD"/>
    <w:rsid w:val="006E6B1B"/>
    <w:rsid w:val="006E6B82"/>
    <w:rsid w:val="006E7A31"/>
    <w:rsid w:val="006F0506"/>
    <w:rsid w:val="006F15C9"/>
    <w:rsid w:val="006F1B23"/>
    <w:rsid w:val="006F1CE5"/>
    <w:rsid w:val="006F20AF"/>
    <w:rsid w:val="006F2A20"/>
    <w:rsid w:val="006F3C37"/>
    <w:rsid w:val="006F3CFE"/>
    <w:rsid w:val="006F4590"/>
    <w:rsid w:val="006F644D"/>
    <w:rsid w:val="006F6D7C"/>
    <w:rsid w:val="006F773B"/>
    <w:rsid w:val="00700E63"/>
    <w:rsid w:val="00701CC6"/>
    <w:rsid w:val="00702490"/>
    <w:rsid w:val="0070292B"/>
    <w:rsid w:val="007045E8"/>
    <w:rsid w:val="0070512A"/>
    <w:rsid w:val="0070563C"/>
    <w:rsid w:val="00706060"/>
    <w:rsid w:val="00707D38"/>
    <w:rsid w:val="007107C3"/>
    <w:rsid w:val="00710BFF"/>
    <w:rsid w:val="00711440"/>
    <w:rsid w:val="00711D5B"/>
    <w:rsid w:val="007134B7"/>
    <w:rsid w:val="0071375F"/>
    <w:rsid w:val="00713A8F"/>
    <w:rsid w:val="0071616F"/>
    <w:rsid w:val="007168DC"/>
    <w:rsid w:val="00716AE7"/>
    <w:rsid w:val="00716BC2"/>
    <w:rsid w:val="00717AE8"/>
    <w:rsid w:val="00717B82"/>
    <w:rsid w:val="00717BD3"/>
    <w:rsid w:val="007208CB"/>
    <w:rsid w:val="00720948"/>
    <w:rsid w:val="00721146"/>
    <w:rsid w:val="0072288F"/>
    <w:rsid w:val="007248C4"/>
    <w:rsid w:val="00724C47"/>
    <w:rsid w:val="00725891"/>
    <w:rsid w:val="0073172B"/>
    <w:rsid w:val="00731C75"/>
    <w:rsid w:val="007330D8"/>
    <w:rsid w:val="007341C6"/>
    <w:rsid w:val="00734A39"/>
    <w:rsid w:val="00734F33"/>
    <w:rsid w:val="00735609"/>
    <w:rsid w:val="00735E6F"/>
    <w:rsid w:val="0073686E"/>
    <w:rsid w:val="00736A1D"/>
    <w:rsid w:val="007370AF"/>
    <w:rsid w:val="0074017C"/>
    <w:rsid w:val="0074146A"/>
    <w:rsid w:val="00744B1C"/>
    <w:rsid w:val="00744E23"/>
    <w:rsid w:val="007453A9"/>
    <w:rsid w:val="00745791"/>
    <w:rsid w:val="0074599E"/>
    <w:rsid w:val="00745DA4"/>
    <w:rsid w:val="00745EC2"/>
    <w:rsid w:val="00746108"/>
    <w:rsid w:val="0074623F"/>
    <w:rsid w:val="00747104"/>
    <w:rsid w:val="0074797F"/>
    <w:rsid w:val="0075171C"/>
    <w:rsid w:val="00751C36"/>
    <w:rsid w:val="0075358D"/>
    <w:rsid w:val="00753692"/>
    <w:rsid w:val="007569BD"/>
    <w:rsid w:val="00756E95"/>
    <w:rsid w:val="007579B4"/>
    <w:rsid w:val="00757A7A"/>
    <w:rsid w:val="00757D8D"/>
    <w:rsid w:val="00760A52"/>
    <w:rsid w:val="00761191"/>
    <w:rsid w:val="00761EB4"/>
    <w:rsid w:val="00762EC1"/>
    <w:rsid w:val="007653D3"/>
    <w:rsid w:val="00766138"/>
    <w:rsid w:val="007720E3"/>
    <w:rsid w:val="0077300E"/>
    <w:rsid w:val="0077367B"/>
    <w:rsid w:val="00775204"/>
    <w:rsid w:val="0077590B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5AD5"/>
    <w:rsid w:val="00791207"/>
    <w:rsid w:val="0079322D"/>
    <w:rsid w:val="00794ADD"/>
    <w:rsid w:val="00794E9D"/>
    <w:rsid w:val="007962AC"/>
    <w:rsid w:val="00797AF1"/>
    <w:rsid w:val="007A0D03"/>
    <w:rsid w:val="007A0D8A"/>
    <w:rsid w:val="007A1A1F"/>
    <w:rsid w:val="007A2971"/>
    <w:rsid w:val="007A314A"/>
    <w:rsid w:val="007A3EA4"/>
    <w:rsid w:val="007A4CC2"/>
    <w:rsid w:val="007A66E3"/>
    <w:rsid w:val="007A75FC"/>
    <w:rsid w:val="007B037E"/>
    <w:rsid w:val="007B14C5"/>
    <w:rsid w:val="007B1E89"/>
    <w:rsid w:val="007B222C"/>
    <w:rsid w:val="007B30ED"/>
    <w:rsid w:val="007B31BA"/>
    <w:rsid w:val="007B35FC"/>
    <w:rsid w:val="007B3CC5"/>
    <w:rsid w:val="007B4225"/>
    <w:rsid w:val="007B43E0"/>
    <w:rsid w:val="007B718D"/>
    <w:rsid w:val="007B7978"/>
    <w:rsid w:val="007C344D"/>
    <w:rsid w:val="007C3D18"/>
    <w:rsid w:val="007C57F9"/>
    <w:rsid w:val="007C5F7B"/>
    <w:rsid w:val="007C5FF7"/>
    <w:rsid w:val="007C65E0"/>
    <w:rsid w:val="007C6FFF"/>
    <w:rsid w:val="007C771C"/>
    <w:rsid w:val="007D1ED2"/>
    <w:rsid w:val="007D1F16"/>
    <w:rsid w:val="007D2D57"/>
    <w:rsid w:val="007D4FB7"/>
    <w:rsid w:val="007D592A"/>
    <w:rsid w:val="007D6A13"/>
    <w:rsid w:val="007D77C1"/>
    <w:rsid w:val="007D78FB"/>
    <w:rsid w:val="007E10B5"/>
    <w:rsid w:val="007E142F"/>
    <w:rsid w:val="007E1790"/>
    <w:rsid w:val="007E1821"/>
    <w:rsid w:val="007E2CE9"/>
    <w:rsid w:val="007E4421"/>
    <w:rsid w:val="007E5438"/>
    <w:rsid w:val="007E58F7"/>
    <w:rsid w:val="007E673B"/>
    <w:rsid w:val="007F2746"/>
    <w:rsid w:val="007F2AB5"/>
    <w:rsid w:val="007F3C73"/>
    <w:rsid w:val="007F4A46"/>
    <w:rsid w:val="007F684C"/>
    <w:rsid w:val="007F77DD"/>
    <w:rsid w:val="00800D1F"/>
    <w:rsid w:val="008022BD"/>
    <w:rsid w:val="00802329"/>
    <w:rsid w:val="00802D32"/>
    <w:rsid w:val="00803921"/>
    <w:rsid w:val="0080519A"/>
    <w:rsid w:val="0080629B"/>
    <w:rsid w:val="0080639E"/>
    <w:rsid w:val="00807BAA"/>
    <w:rsid w:val="008100B5"/>
    <w:rsid w:val="00812F5F"/>
    <w:rsid w:val="008157AC"/>
    <w:rsid w:val="00815D55"/>
    <w:rsid w:val="0081679A"/>
    <w:rsid w:val="00816D34"/>
    <w:rsid w:val="00817056"/>
    <w:rsid w:val="0081714F"/>
    <w:rsid w:val="00820E6D"/>
    <w:rsid w:val="00820EB8"/>
    <w:rsid w:val="0082203D"/>
    <w:rsid w:val="0082230A"/>
    <w:rsid w:val="008233BE"/>
    <w:rsid w:val="00823B90"/>
    <w:rsid w:val="008240DE"/>
    <w:rsid w:val="008256FF"/>
    <w:rsid w:val="00830B7E"/>
    <w:rsid w:val="0083126E"/>
    <w:rsid w:val="00831DD7"/>
    <w:rsid w:val="00831E1C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4BF5"/>
    <w:rsid w:val="00846085"/>
    <w:rsid w:val="00847AF6"/>
    <w:rsid w:val="00850159"/>
    <w:rsid w:val="00851422"/>
    <w:rsid w:val="0085436F"/>
    <w:rsid w:val="00860A35"/>
    <w:rsid w:val="00860C44"/>
    <w:rsid w:val="00860CE7"/>
    <w:rsid w:val="00863AB2"/>
    <w:rsid w:val="00863E8A"/>
    <w:rsid w:val="00865468"/>
    <w:rsid w:val="008659BF"/>
    <w:rsid w:val="0086706B"/>
    <w:rsid w:val="0087016A"/>
    <w:rsid w:val="00873521"/>
    <w:rsid w:val="0087461A"/>
    <w:rsid w:val="008749DD"/>
    <w:rsid w:val="00874C0D"/>
    <w:rsid w:val="00876165"/>
    <w:rsid w:val="0087625D"/>
    <w:rsid w:val="00877193"/>
    <w:rsid w:val="008806EA"/>
    <w:rsid w:val="00880A0C"/>
    <w:rsid w:val="00880D8A"/>
    <w:rsid w:val="00881EB2"/>
    <w:rsid w:val="00882154"/>
    <w:rsid w:val="00882C4E"/>
    <w:rsid w:val="008830F3"/>
    <w:rsid w:val="008838F4"/>
    <w:rsid w:val="00884269"/>
    <w:rsid w:val="00884295"/>
    <w:rsid w:val="00884ED2"/>
    <w:rsid w:val="008860F7"/>
    <w:rsid w:val="00886134"/>
    <w:rsid w:val="008862A7"/>
    <w:rsid w:val="00886FC4"/>
    <w:rsid w:val="00887A2D"/>
    <w:rsid w:val="008921E7"/>
    <w:rsid w:val="00895667"/>
    <w:rsid w:val="00897274"/>
    <w:rsid w:val="00897896"/>
    <w:rsid w:val="008978A0"/>
    <w:rsid w:val="00897AA6"/>
    <w:rsid w:val="008A07AA"/>
    <w:rsid w:val="008A0B28"/>
    <w:rsid w:val="008A0ECB"/>
    <w:rsid w:val="008A154D"/>
    <w:rsid w:val="008A1FD2"/>
    <w:rsid w:val="008A3EC8"/>
    <w:rsid w:val="008A52D5"/>
    <w:rsid w:val="008A5DBB"/>
    <w:rsid w:val="008A6553"/>
    <w:rsid w:val="008A6C48"/>
    <w:rsid w:val="008A7C80"/>
    <w:rsid w:val="008B1E90"/>
    <w:rsid w:val="008B2043"/>
    <w:rsid w:val="008B2210"/>
    <w:rsid w:val="008B35CC"/>
    <w:rsid w:val="008B3638"/>
    <w:rsid w:val="008B3BD9"/>
    <w:rsid w:val="008B4C92"/>
    <w:rsid w:val="008B54A3"/>
    <w:rsid w:val="008B5A9E"/>
    <w:rsid w:val="008B671A"/>
    <w:rsid w:val="008B68CE"/>
    <w:rsid w:val="008B6D4A"/>
    <w:rsid w:val="008C064C"/>
    <w:rsid w:val="008C0D78"/>
    <w:rsid w:val="008C2161"/>
    <w:rsid w:val="008C2216"/>
    <w:rsid w:val="008C2B08"/>
    <w:rsid w:val="008C2CF6"/>
    <w:rsid w:val="008C40CF"/>
    <w:rsid w:val="008C5746"/>
    <w:rsid w:val="008C6EE5"/>
    <w:rsid w:val="008C7E98"/>
    <w:rsid w:val="008D077F"/>
    <w:rsid w:val="008D159C"/>
    <w:rsid w:val="008D2044"/>
    <w:rsid w:val="008D2A03"/>
    <w:rsid w:val="008D2E55"/>
    <w:rsid w:val="008D3F1A"/>
    <w:rsid w:val="008D47F4"/>
    <w:rsid w:val="008D6109"/>
    <w:rsid w:val="008D64F4"/>
    <w:rsid w:val="008D6FCB"/>
    <w:rsid w:val="008E0687"/>
    <w:rsid w:val="008E162E"/>
    <w:rsid w:val="008E1893"/>
    <w:rsid w:val="008E206B"/>
    <w:rsid w:val="008E2082"/>
    <w:rsid w:val="008E370F"/>
    <w:rsid w:val="008E4ED8"/>
    <w:rsid w:val="008E524F"/>
    <w:rsid w:val="008E6558"/>
    <w:rsid w:val="008E65BB"/>
    <w:rsid w:val="008E7E94"/>
    <w:rsid w:val="008F15B8"/>
    <w:rsid w:val="008F2031"/>
    <w:rsid w:val="008F2515"/>
    <w:rsid w:val="008F2D2F"/>
    <w:rsid w:val="008F31D4"/>
    <w:rsid w:val="008F39D9"/>
    <w:rsid w:val="008F3DE3"/>
    <w:rsid w:val="008F434E"/>
    <w:rsid w:val="008F440B"/>
    <w:rsid w:val="008F636A"/>
    <w:rsid w:val="0090109A"/>
    <w:rsid w:val="009014BE"/>
    <w:rsid w:val="00901CD9"/>
    <w:rsid w:val="00902A67"/>
    <w:rsid w:val="00903787"/>
    <w:rsid w:val="0090522C"/>
    <w:rsid w:val="00910B3E"/>
    <w:rsid w:val="00910F78"/>
    <w:rsid w:val="00912A1B"/>
    <w:rsid w:val="00912B39"/>
    <w:rsid w:val="00912BE2"/>
    <w:rsid w:val="009138F4"/>
    <w:rsid w:val="00913A30"/>
    <w:rsid w:val="00920119"/>
    <w:rsid w:val="00920FDC"/>
    <w:rsid w:val="009213DA"/>
    <w:rsid w:val="009216D3"/>
    <w:rsid w:val="00923881"/>
    <w:rsid w:val="00923E62"/>
    <w:rsid w:val="009247BC"/>
    <w:rsid w:val="00925CC5"/>
    <w:rsid w:val="00927ED4"/>
    <w:rsid w:val="00930401"/>
    <w:rsid w:val="00930A1B"/>
    <w:rsid w:val="00931D52"/>
    <w:rsid w:val="00931FFC"/>
    <w:rsid w:val="00932F82"/>
    <w:rsid w:val="0093329F"/>
    <w:rsid w:val="00933300"/>
    <w:rsid w:val="0093369C"/>
    <w:rsid w:val="00936692"/>
    <w:rsid w:val="009379DF"/>
    <w:rsid w:val="00940652"/>
    <w:rsid w:val="00942527"/>
    <w:rsid w:val="00943C03"/>
    <w:rsid w:val="009442A8"/>
    <w:rsid w:val="00944C88"/>
    <w:rsid w:val="0094650E"/>
    <w:rsid w:val="00946E8B"/>
    <w:rsid w:val="0094766E"/>
    <w:rsid w:val="00950386"/>
    <w:rsid w:val="00951442"/>
    <w:rsid w:val="0095180E"/>
    <w:rsid w:val="00952406"/>
    <w:rsid w:val="00954228"/>
    <w:rsid w:val="00955309"/>
    <w:rsid w:val="0095614A"/>
    <w:rsid w:val="009569CB"/>
    <w:rsid w:val="00957486"/>
    <w:rsid w:val="009602E3"/>
    <w:rsid w:val="009621E0"/>
    <w:rsid w:val="00962CAE"/>
    <w:rsid w:val="00962EBC"/>
    <w:rsid w:val="0096324E"/>
    <w:rsid w:val="00963C89"/>
    <w:rsid w:val="00965F82"/>
    <w:rsid w:val="00967527"/>
    <w:rsid w:val="00970B7C"/>
    <w:rsid w:val="00971662"/>
    <w:rsid w:val="00972836"/>
    <w:rsid w:val="00972E83"/>
    <w:rsid w:val="009737BA"/>
    <w:rsid w:val="00973EAE"/>
    <w:rsid w:val="00975808"/>
    <w:rsid w:val="009758CE"/>
    <w:rsid w:val="00982901"/>
    <w:rsid w:val="0098370D"/>
    <w:rsid w:val="00983D98"/>
    <w:rsid w:val="0098761E"/>
    <w:rsid w:val="009900ED"/>
    <w:rsid w:val="0099075A"/>
    <w:rsid w:val="00990A16"/>
    <w:rsid w:val="0099152F"/>
    <w:rsid w:val="009917CC"/>
    <w:rsid w:val="00992EE4"/>
    <w:rsid w:val="00993198"/>
    <w:rsid w:val="0099321D"/>
    <w:rsid w:val="00996623"/>
    <w:rsid w:val="009972BE"/>
    <w:rsid w:val="00997BF7"/>
    <w:rsid w:val="009A01CB"/>
    <w:rsid w:val="009A02CD"/>
    <w:rsid w:val="009A10F1"/>
    <w:rsid w:val="009A2940"/>
    <w:rsid w:val="009A2FC9"/>
    <w:rsid w:val="009A41ED"/>
    <w:rsid w:val="009A43E9"/>
    <w:rsid w:val="009A458C"/>
    <w:rsid w:val="009A490C"/>
    <w:rsid w:val="009A4DEC"/>
    <w:rsid w:val="009A4F46"/>
    <w:rsid w:val="009A5FD7"/>
    <w:rsid w:val="009A6219"/>
    <w:rsid w:val="009A71DC"/>
    <w:rsid w:val="009B1853"/>
    <w:rsid w:val="009B1ACC"/>
    <w:rsid w:val="009B25F8"/>
    <w:rsid w:val="009B2667"/>
    <w:rsid w:val="009B2C20"/>
    <w:rsid w:val="009B4ABC"/>
    <w:rsid w:val="009B4C91"/>
    <w:rsid w:val="009B5104"/>
    <w:rsid w:val="009B6085"/>
    <w:rsid w:val="009B6D5D"/>
    <w:rsid w:val="009C094C"/>
    <w:rsid w:val="009C0AC2"/>
    <w:rsid w:val="009C0FE4"/>
    <w:rsid w:val="009C1BAB"/>
    <w:rsid w:val="009C236A"/>
    <w:rsid w:val="009C37C6"/>
    <w:rsid w:val="009C3B1B"/>
    <w:rsid w:val="009C70CB"/>
    <w:rsid w:val="009C735B"/>
    <w:rsid w:val="009C73F7"/>
    <w:rsid w:val="009C752C"/>
    <w:rsid w:val="009D0058"/>
    <w:rsid w:val="009D1206"/>
    <w:rsid w:val="009D1A7E"/>
    <w:rsid w:val="009D2F64"/>
    <w:rsid w:val="009D31E0"/>
    <w:rsid w:val="009D3290"/>
    <w:rsid w:val="009D4C30"/>
    <w:rsid w:val="009D4DE5"/>
    <w:rsid w:val="009D4E0C"/>
    <w:rsid w:val="009D4E0F"/>
    <w:rsid w:val="009D5542"/>
    <w:rsid w:val="009D6898"/>
    <w:rsid w:val="009D73C7"/>
    <w:rsid w:val="009D7C1B"/>
    <w:rsid w:val="009D7FC6"/>
    <w:rsid w:val="009E1ED5"/>
    <w:rsid w:val="009E2752"/>
    <w:rsid w:val="009E2EB7"/>
    <w:rsid w:val="009E31A9"/>
    <w:rsid w:val="009E403B"/>
    <w:rsid w:val="009E4723"/>
    <w:rsid w:val="009E627E"/>
    <w:rsid w:val="009E6A4D"/>
    <w:rsid w:val="009E7511"/>
    <w:rsid w:val="009F0743"/>
    <w:rsid w:val="009F10C2"/>
    <w:rsid w:val="009F3097"/>
    <w:rsid w:val="009F3472"/>
    <w:rsid w:val="009F365C"/>
    <w:rsid w:val="009F5BD0"/>
    <w:rsid w:val="009F5E83"/>
    <w:rsid w:val="009F6E5D"/>
    <w:rsid w:val="009F7284"/>
    <w:rsid w:val="009F72ED"/>
    <w:rsid w:val="00A00ACF"/>
    <w:rsid w:val="00A01D20"/>
    <w:rsid w:val="00A01E17"/>
    <w:rsid w:val="00A031F6"/>
    <w:rsid w:val="00A03914"/>
    <w:rsid w:val="00A03D61"/>
    <w:rsid w:val="00A048BC"/>
    <w:rsid w:val="00A04C4A"/>
    <w:rsid w:val="00A07B61"/>
    <w:rsid w:val="00A10504"/>
    <w:rsid w:val="00A11DF8"/>
    <w:rsid w:val="00A15095"/>
    <w:rsid w:val="00A160E0"/>
    <w:rsid w:val="00A170EA"/>
    <w:rsid w:val="00A17B5B"/>
    <w:rsid w:val="00A17CA5"/>
    <w:rsid w:val="00A20138"/>
    <w:rsid w:val="00A20670"/>
    <w:rsid w:val="00A22BC8"/>
    <w:rsid w:val="00A22E3F"/>
    <w:rsid w:val="00A24235"/>
    <w:rsid w:val="00A2551F"/>
    <w:rsid w:val="00A25A37"/>
    <w:rsid w:val="00A2602B"/>
    <w:rsid w:val="00A26D00"/>
    <w:rsid w:val="00A27A02"/>
    <w:rsid w:val="00A27EDD"/>
    <w:rsid w:val="00A30E59"/>
    <w:rsid w:val="00A31545"/>
    <w:rsid w:val="00A3348C"/>
    <w:rsid w:val="00A34852"/>
    <w:rsid w:val="00A34F9E"/>
    <w:rsid w:val="00A350BA"/>
    <w:rsid w:val="00A359EB"/>
    <w:rsid w:val="00A370F2"/>
    <w:rsid w:val="00A376BA"/>
    <w:rsid w:val="00A40860"/>
    <w:rsid w:val="00A42250"/>
    <w:rsid w:val="00A437E9"/>
    <w:rsid w:val="00A44C27"/>
    <w:rsid w:val="00A44F18"/>
    <w:rsid w:val="00A46191"/>
    <w:rsid w:val="00A4790D"/>
    <w:rsid w:val="00A47E08"/>
    <w:rsid w:val="00A50A9B"/>
    <w:rsid w:val="00A51542"/>
    <w:rsid w:val="00A516F1"/>
    <w:rsid w:val="00A5273C"/>
    <w:rsid w:val="00A5299D"/>
    <w:rsid w:val="00A529AC"/>
    <w:rsid w:val="00A5434F"/>
    <w:rsid w:val="00A5534A"/>
    <w:rsid w:val="00A55AC4"/>
    <w:rsid w:val="00A55F63"/>
    <w:rsid w:val="00A5620D"/>
    <w:rsid w:val="00A56215"/>
    <w:rsid w:val="00A56EE3"/>
    <w:rsid w:val="00A60F5F"/>
    <w:rsid w:val="00A62DED"/>
    <w:rsid w:val="00A63341"/>
    <w:rsid w:val="00A640AC"/>
    <w:rsid w:val="00A65FD7"/>
    <w:rsid w:val="00A70143"/>
    <w:rsid w:val="00A7028E"/>
    <w:rsid w:val="00A7166F"/>
    <w:rsid w:val="00A72191"/>
    <w:rsid w:val="00A74978"/>
    <w:rsid w:val="00A76069"/>
    <w:rsid w:val="00A76138"/>
    <w:rsid w:val="00A76421"/>
    <w:rsid w:val="00A7659F"/>
    <w:rsid w:val="00A773BF"/>
    <w:rsid w:val="00A80FFC"/>
    <w:rsid w:val="00A81FBA"/>
    <w:rsid w:val="00A81FE1"/>
    <w:rsid w:val="00A847E6"/>
    <w:rsid w:val="00A84AE8"/>
    <w:rsid w:val="00A861BB"/>
    <w:rsid w:val="00A86F9B"/>
    <w:rsid w:val="00A87738"/>
    <w:rsid w:val="00A9040C"/>
    <w:rsid w:val="00A91508"/>
    <w:rsid w:val="00A95B02"/>
    <w:rsid w:val="00A96349"/>
    <w:rsid w:val="00A963BA"/>
    <w:rsid w:val="00A96D89"/>
    <w:rsid w:val="00A970A3"/>
    <w:rsid w:val="00A970D1"/>
    <w:rsid w:val="00AA0CAF"/>
    <w:rsid w:val="00AA3BA9"/>
    <w:rsid w:val="00AA3E27"/>
    <w:rsid w:val="00AA3F69"/>
    <w:rsid w:val="00AA427A"/>
    <w:rsid w:val="00AA4870"/>
    <w:rsid w:val="00AA54D3"/>
    <w:rsid w:val="00AA5DDC"/>
    <w:rsid w:val="00AA6ECE"/>
    <w:rsid w:val="00AB0A2C"/>
    <w:rsid w:val="00AB0C3A"/>
    <w:rsid w:val="00AB117D"/>
    <w:rsid w:val="00AB20A3"/>
    <w:rsid w:val="00AB231D"/>
    <w:rsid w:val="00AB2EE1"/>
    <w:rsid w:val="00AB354C"/>
    <w:rsid w:val="00AB3774"/>
    <w:rsid w:val="00AB4057"/>
    <w:rsid w:val="00AB4A5A"/>
    <w:rsid w:val="00AB4BC1"/>
    <w:rsid w:val="00AB4ED3"/>
    <w:rsid w:val="00AB6832"/>
    <w:rsid w:val="00AB7D71"/>
    <w:rsid w:val="00AC0273"/>
    <w:rsid w:val="00AC29C8"/>
    <w:rsid w:val="00AC2A2C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48E4"/>
    <w:rsid w:val="00AD4B67"/>
    <w:rsid w:val="00AD5455"/>
    <w:rsid w:val="00AD54F1"/>
    <w:rsid w:val="00AD634C"/>
    <w:rsid w:val="00AD6FDD"/>
    <w:rsid w:val="00AE0393"/>
    <w:rsid w:val="00AE0E36"/>
    <w:rsid w:val="00AE0E59"/>
    <w:rsid w:val="00AE2CEF"/>
    <w:rsid w:val="00AE3238"/>
    <w:rsid w:val="00AF1049"/>
    <w:rsid w:val="00AF2699"/>
    <w:rsid w:val="00AF2C8E"/>
    <w:rsid w:val="00AF3CCE"/>
    <w:rsid w:val="00AF665C"/>
    <w:rsid w:val="00AF70BB"/>
    <w:rsid w:val="00B00C75"/>
    <w:rsid w:val="00B0261C"/>
    <w:rsid w:val="00B031A6"/>
    <w:rsid w:val="00B047FF"/>
    <w:rsid w:val="00B0515C"/>
    <w:rsid w:val="00B051CD"/>
    <w:rsid w:val="00B0550C"/>
    <w:rsid w:val="00B05BAD"/>
    <w:rsid w:val="00B1108B"/>
    <w:rsid w:val="00B134D8"/>
    <w:rsid w:val="00B14CEB"/>
    <w:rsid w:val="00B15346"/>
    <w:rsid w:val="00B15B36"/>
    <w:rsid w:val="00B16C2E"/>
    <w:rsid w:val="00B17946"/>
    <w:rsid w:val="00B20B9B"/>
    <w:rsid w:val="00B21B0E"/>
    <w:rsid w:val="00B238B1"/>
    <w:rsid w:val="00B24DA6"/>
    <w:rsid w:val="00B25BF8"/>
    <w:rsid w:val="00B25D44"/>
    <w:rsid w:val="00B25DA4"/>
    <w:rsid w:val="00B2723A"/>
    <w:rsid w:val="00B275E7"/>
    <w:rsid w:val="00B27E59"/>
    <w:rsid w:val="00B33538"/>
    <w:rsid w:val="00B33D3B"/>
    <w:rsid w:val="00B35D07"/>
    <w:rsid w:val="00B36022"/>
    <w:rsid w:val="00B36D8F"/>
    <w:rsid w:val="00B40002"/>
    <w:rsid w:val="00B409F6"/>
    <w:rsid w:val="00B4139F"/>
    <w:rsid w:val="00B4164E"/>
    <w:rsid w:val="00B416D9"/>
    <w:rsid w:val="00B44DD9"/>
    <w:rsid w:val="00B4567C"/>
    <w:rsid w:val="00B474EF"/>
    <w:rsid w:val="00B52022"/>
    <w:rsid w:val="00B526E6"/>
    <w:rsid w:val="00B53B9A"/>
    <w:rsid w:val="00B53E91"/>
    <w:rsid w:val="00B6010A"/>
    <w:rsid w:val="00B60377"/>
    <w:rsid w:val="00B61A35"/>
    <w:rsid w:val="00B63D8D"/>
    <w:rsid w:val="00B64540"/>
    <w:rsid w:val="00B655A5"/>
    <w:rsid w:val="00B65DC8"/>
    <w:rsid w:val="00B71999"/>
    <w:rsid w:val="00B72012"/>
    <w:rsid w:val="00B7537B"/>
    <w:rsid w:val="00B75467"/>
    <w:rsid w:val="00B75723"/>
    <w:rsid w:val="00B75BA6"/>
    <w:rsid w:val="00B76A43"/>
    <w:rsid w:val="00B76DFB"/>
    <w:rsid w:val="00B772E4"/>
    <w:rsid w:val="00B77410"/>
    <w:rsid w:val="00B80F1E"/>
    <w:rsid w:val="00B817CA"/>
    <w:rsid w:val="00B83022"/>
    <w:rsid w:val="00B836C0"/>
    <w:rsid w:val="00B85F17"/>
    <w:rsid w:val="00B86641"/>
    <w:rsid w:val="00B90074"/>
    <w:rsid w:val="00B9214A"/>
    <w:rsid w:val="00B93AEF"/>
    <w:rsid w:val="00B93E4B"/>
    <w:rsid w:val="00B94103"/>
    <w:rsid w:val="00B9627A"/>
    <w:rsid w:val="00B9684D"/>
    <w:rsid w:val="00B96FB8"/>
    <w:rsid w:val="00BA0772"/>
    <w:rsid w:val="00BA2217"/>
    <w:rsid w:val="00BB0F01"/>
    <w:rsid w:val="00BB1293"/>
    <w:rsid w:val="00BB154E"/>
    <w:rsid w:val="00BB226A"/>
    <w:rsid w:val="00BB230A"/>
    <w:rsid w:val="00BB3577"/>
    <w:rsid w:val="00BB3821"/>
    <w:rsid w:val="00BB3B0F"/>
    <w:rsid w:val="00BB3C94"/>
    <w:rsid w:val="00BB4533"/>
    <w:rsid w:val="00BB5102"/>
    <w:rsid w:val="00BB58A2"/>
    <w:rsid w:val="00BC2249"/>
    <w:rsid w:val="00BC33F0"/>
    <w:rsid w:val="00BC342A"/>
    <w:rsid w:val="00BC3C1D"/>
    <w:rsid w:val="00BC3D53"/>
    <w:rsid w:val="00BC69C4"/>
    <w:rsid w:val="00BC7C34"/>
    <w:rsid w:val="00BD09DA"/>
    <w:rsid w:val="00BD4633"/>
    <w:rsid w:val="00BD709C"/>
    <w:rsid w:val="00BE2D5A"/>
    <w:rsid w:val="00BE3F20"/>
    <w:rsid w:val="00BE5D2F"/>
    <w:rsid w:val="00BE60AD"/>
    <w:rsid w:val="00BE77C4"/>
    <w:rsid w:val="00BF043D"/>
    <w:rsid w:val="00BF081C"/>
    <w:rsid w:val="00BF09DD"/>
    <w:rsid w:val="00BF1847"/>
    <w:rsid w:val="00BF3A8E"/>
    <w:rsid w:val="00BF4617"/>
    <w:rsid w:val="00BF483D"/>
    <w:rsid w:val="00BF61BD"/>
    <w:rsid w:val="00BF6839"/>
    <w:rsid w:val="00BF709D"/>
    <w:rsid w:val="00C00AA4"/>
    <w:rsid w:val="00C00FC9"/>
    <w:rsid w:val="00C01294"/>
    <w:rsid w:val="00C02687"/>
    <w:rsid w:val="00C03389"/>
    <w:rsid w:val="00C033AA"/>
    <w:rsid w:val="00C03BE6"/>
    <w:rsid w:val="00C043A8"/>
    <w:rsid w:val="00C1084C"/>
    <w:rsid w:val="00C109BA"/>
    <w:rsid w:val="00C12EE3"/>
    <w:rsid w:val="00C14B9C"/>
    <w:rsid w:val="00C16FEB"/>
    <w:rsid w:val="00C2005E"/>
    <w:rsid w:val="00C206CC"/>
    <w:rsid w:val="00C208AA"/>
    <w:rsid w:val="00C20BFA"/>
    <w:rsid w:val="00C21115"/>
    <w:rsid w:val="00C216BC"/>
    <w:rsid w:val="00C21BF1"/>
    <w:rsid w:val="00C22935"/>
    <w:rsid w:val="00C22D42"/>
    <w:rsid w:val="00C2336D"/>
    <w:rsid w:val="00C2465D"/>
    <w:rsid w:val="00C253CA"/>
    <w:rsid w:val="00C257F3"/>
    <w:rsid w:val="00C25C2C"/>
    <w:rsid w:val="00C25C5D"/>
    <w:rsid w:val="00C26FBA"/>
    <w:rsid w:val="00C274A1"/>
    <w:rsid w:val="00C316B3"/>
    <w:rsid w:val="00C3392D"/>
    <w:rsid w:val="00C343A4"/>
    <w:rsid w:val="00C35C7E"/>
    <w:rsid w:val="00C37801"/>
    <w:rsid w:val="00C37B19"/>
    <w:rsid w:val="00C406DE"/>
    <w:rsid w:val="00C43142"/>
    <w:rsid w:val="00C43C30"/>
    <w:rsid w:val="00C45B63"/>
    <w:rsid w:val="00C45DA3"/>
    <w:rsid w:val="00C461B5"/>
    <w:rsid w:val="00C4638A"/>
    <w:rsid w:val="00C47334"/>
    <w:rsid w:val="00C4779D"/>
    <w:rsid w:val="00C477BE"/>
    <w:rsid w:val="00C50412"/>
    <w:rsid w:val="00C51032"/>
    <w:rsid w:val="00C51F90"/>
    <w:rsid w:val="00C52F44"/>
    <w:rsid w:val="00C55B2D"/>
    <w:rsid w:val="00C5602C"/>
    <w:rsid w:val="00C5658A"/>
    <w:rsid w:val="00C60F9D"/>
    <w:rsid w:val="00C62AF7"/>
    <w:rsid w:val="00C63D72"/>
    <w:rsid w:val="00C63D7E"/>
    <w:rsid w:val="00C64415"/>
    <w:rsid w:val="00C654A6"/>
    <w:rsid w:val="00C65902"/>
    <w:rsid w:val="00C65CBB"/>
    <w:rsid w:val="00C661FA"/>
    <w:rsid w:val="00C663A5"/>
    <w:rsid w:val="00C6670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626C"/>
    <w:rsid w:val="00C77C84"/>
    <w:rsid w:val="00C77D24"/>
    <w:rsid w:val="00C8037C"/>
    <w:rsid w:val="00C84918"/>
    <w:rsid w:val="00C85785"/>
    <w:rsid w:val="00C900DD"/>
    <w:rsid w:val="00C902F8"/>
    <w:rsid w:val="00C906DB"/>
    <w:rsid w:val="00C91865"/>
    <w:rsid w:val="00C92FF6"/>
    <w:rsid w:val="00C96E91"/>
    <w:rsid w:val="00C97677"/>
    <w:rsid w:val="00CA16CF"/>
    <w:rsid w:val="00CA1AE2"/>
    <w:rsid w:val="00CA2BB2"/>
    <w:rsid w:val="00CA3574"/>
    <w:rsid w:val="00CA37A8"/>
    <w:rsid w:val="00CA4F72"/>
    <w:rsid w:val="00CA58B1"/>
    <w:rsid w:val="00CB06DA"/>
    <w:rsid w:val="00CB1889"/>
    <w:rsid w:val="00CB1978"/>
    <w:rsid w:val="00CB2661"/>
    <w:rsid w:val="00CB2784"/>
    <w:rsid w:val="00CB2DB5"/>
    <w:rsid w:val="00CB3CF4"/>
    <w:rsid w:val="00CB585B"/>
    <w:rsid w:val="00CB5BA5"/>
    <w:rsid w:val="00CB72EC"/>
    <w:rsid w:val="00CB7635"/>
    <w:rsid w:val="00CC271B"/>
    <w:rsid w:val="00CC30BE"/>
    <w:rsid w:val="00CC31F8"/>
    <w:rsid w:val="00CC3632"/>
    <w:rsid w:val="00CC3DD4"/>
    <w:rsid w:val="00CC4527"/>
    <w:rsid w:val="00CD0329"/>
    <w:rsid w:val="00CD0436"/>
    <w:rsid w:val="00CD0D4A"/>
    <w:rsid w:val="00CD1EF4"/>
    <w:rsid w:val="00CD390E"/>
    <w:rsid w:val="00CD7BDE"/>
    <w:rsid w:val="00CE0C39"/>
    <w:rsid w:val="00CE0D71"/>
    <w:rsid w:val="00CE210E"/>
    <w:rsid w:val="00CE69F3"/>
    <w:rsid w:val="00CE6E7F"/>
    <w:rsid w:val="00CE7B62"/>
    <w:rsid w:val="00CE7E93"/>
    <w:rsid w:val="00CF1D17"/>
    <w:rsid w:val="00CF242F"/>
    <w:rsid w:val="00CF256E"/>
    <w:rsid w:val="00CF2D38"/>
    <w:rsid w:val="00CF4C5B"/>
    <w:rsid w:val="00CF566D"/>
    <w:rsid w:val="00CF5CDC"/>
    <w:rsid w:val="00CF5FB6"/>
    <w:rsid w:val="00D0022E"/>
    <w:rsid w:val="00D037DF"/>
    <w:rsid w:val="00D03DF5"/>
    <w:rsid w:val="00D049D3"/>
    <w:rsid w:val="00D05343"/>
    <w:rsid w:val="00D053B3"/>
    <w:rsid w:val="00D05593"/>
    <w:rsid w:val="00D06EAC"/>
    <w:rsid w:val="00D073A1"/>
    <w:rsid w:val="00D1299C"/>
    <w:rsid w:val="00D136F8"/>
    <w:rsid w:val="00D13AE9"/>
    <w:rsid w:val="00D15713"/>
    <w:rsid w:val="00D15C50"/>
    <w:rsid w:val="00D17DF8"/>
    <w:rsid w:val="00D20C4B"/>
    <w:rsid w:val="00D2357F"/>
    <w:rsid w:val="00D24C24"/>
    <w:rsid w:val="00D24D6A"/>
    <w:rsid w:val="00D264E7"/>
    <w:rsid w:val="00D269E3"/>
    <w:rsid w:val="00D27488"/>
    <w:rsid w:val="00D3015E"/>
    <w:rsid w:val="00D30606"/>
    <w:rsid w:val="00D31635"/>
    <w:rsid w:val="00D3220F"/>
    <w:rsid w:val="00D34AE7"/>
    <w:rsid w:val="00D35339"/>
    <w:rsid w:val="00D3562B"/>
    <w:rsid w:val="00D356B1"/>
    <w:rsid w:val="00D36F1A"/>
    <w:rsid w:val="00D410B4"/>
    <w:rsid w:val="00D41984"/>
    <w:rsid w:val="00D426E3"/>
    <w:rsid w:val="00D427E7"/>
    <w:rsid w:val="00D42CD2"/>
    <w:rsid w:val="00D42FC6"/>
    <w:rsid w:val="00D43A1C"/>
    <w:rsid w:val="00D44293"/>
    <w:rsid w:val="00D44DE7"/>
    <w:rsid w:val="00D44F80"/>
    <w:rsid w:val="00D4542B"/>
    <w:rsid w:val="00D478E0"/>
    <w:rsid w:val="00D50D5B"/>
    <w:rsid w:val="00D50E48"/>
    <w:rsid w:val="00D51337"/>
    <w:rsid w:val="00D5166D"/>
    <w:rsid w:val="00D538F2"/>
    <w:rsid w:val="00D5392F"/>
    <w:rsid w:val="00D53CAA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F17"/>
    <w:rsid w:val="00D744A1"/>
    <w:rsid w:val="00D744CA"/>
    <w:rsid w:val="00D74F1B"/>
    <w:rsid w:val="00D76630"/>
    <w:rsid w:val="00D83795"/>
    <w:rsid w:val="00D84D5E"/>
    <w:rsid w:val="00D84E2E"/>
    <w:rsid w:val="00D853F3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E2C"/>
    <w:rsid w:val="00DA0211"/>
    <w:rsid w:val="00DA03D6"/>
    <w:rsid w:val="00DA2F0E"/>
    <w:rsid w:val="00DA2F3E"/>
    <w:rsid w:val="00DA304A"/>
    <w:rsid w:val="00DA6476"/>
    <w:rsid w:val="00DB3BB4"/>
    <w:rsid w:val="00DB4133"/>
    <w:rsid w:val="00DB435A"/>
    <w:rsid w:val="00DB445A"/>
    <w:rsid w:val="00DB5BC8"/>
    <w:rsid w:val="00DB6CD9"/>
    <w:rsid w:val="00DB71C1"/>
    <w:rsid w:val="00DB78F4"/>
    <w:rsid w:val="00DC038F"/>
    <w:rsid w:val="00DC1E07"/>
    <w:rsid w:val="00DC24FF"/>
    <w:rsid w:val="00DC28E2"/>
    <w:rsid w:val="00DC2965"/>
    <w:rsid w:val="00DC3471"/>
    <w:rsid w:val="00DC3A71"/>
    <w:rsid w:val="00DC5959"/>
    <w:rsid w:val="00DC6C77"/>
    <w:rsid w:val="00DC6D72"/>
    <w:rsid w:val="00DC70DE"/>
    <w:rsid w:val="00DC7434"/>
    <w:rsid w:val="00DD101F"/>
    <w:rsid w:val="00DD14DC"/>
    <w:rsid w:val="00DD2769"/>
    <w:rsid w:val="00DD2DC7"/>
    <w:rsid w:val="00DD3795"/>
    <w:rsid w:val="00DD7C4B"/>
    <w:rsid w:val="00DE2A81"/>
    <w:rsid w:val="00DE2B8C"/>
    <w:rsid w:val="00DE357D"/>
    <w:rsid w:val="00DE5CAB"/>
    <w:rsid w:val="00DE61A7"/>
    <w:rsid w:val="00DF07D2"/>
    <w:rsid w:val="00DF0C10"/>
    <w:rsid w:val="00DF1927"/>
    <w:rsid w:val="00DF3898"/>
    <w:rsid w:val="00DF4730"/>
    <w:rsid w:val="00DF487F"/>
    <w:rsid w:val="00DF58F4"/>
    <w:rsid w:val="00DF5FE8"/>
    <w:rsid w:val="00E00344"/>
    <w:rsid w:val="00E02834"/>
    <w:rsid w:val="00E03E3E"/>
    <w:rsid w:val="00E05C1E"/>
    <w:rsid w:val="00E05D99"/>
    <w:rsid w:val="00E07363"/>
    <w:rsid w:val="00E13977"/>
    <w:rsid w:val="00E16381"/>
    <w:rsid w:val="00E17242"/>
    <w:rsid w:val="00E172AA"/>
    <w:rsid w:val="00E17717"/>
    <w:rsid w:val="00E17C40"/>
    <w:rsid w:val="00E22464"/>
    <w:rsid w:val="00E23383"/>
    <w:rsid w:val="00E2475A"/>
    <w:rsid w:val="00E249A3"/>
    <w:rsid w:val="00E254A5"/>
    <w:rsid w:val="00E3166E"/>
    <w:rsid w:val="00E34412"/>
    <w:rsid w:val="00E35707"/>
    <w:rsid w:val="00E35A66"/>
    <w:rsid w:val="00E37942"/>
    <w:rsid w:val="00E4010E"/>
    <w:rsid w:val="00E4103E"/>
    <w:rsid w:val="00E41051"/>
    <w:rsid w:val="00E412BD"/>
    <w:rsid w:val="00E416EF"/>
    <w:rsid w:val="00E42775"/>
    <w:rsid w:val="00E42A02"/>
    <w:rsid w:val="00E42DD8"/>
    <w:rsid w:val="00E432C1"/>
    <w:rsid w:val="00E43B37"/>
    <w:rsid w:val="00E44114"/>
    <w:rsid w:val="00E46DB4"/>
    <w:rsid w:val="00E46FD1"/>
    <w:rsid w:val="00E50120"/>
    <w:rsid w:val="00E51E0B"/>
    <w:rsid w:val="00E51FF0"/>
    <w:rsid w:val="00E528B6"/>
    <w:rsid w:val="00E52B3A"/>
    <w:rsid w:val="00E53B28"/>
    <w:rsid w:val="00E53C03"/>
    <w:rsid w:val="00E53E79"/>
    <w:rsid w:val="00E5419A"/>
    <w:rsid w:val="00E5532D"/>
    <w:rsid w:val="00E55C23"/>
    <w:rsid w:val="00E56405"/>
    <w:rsid w:val="00E567F4"/>
    <w:rsid w:val="00E570EF"/>
    <w:rsid w:val="00E57E4A"/>
    <w:rsid w:val="00E60E73"/>
    <w:rsid w:val="00E6387F"/>
    <w:rsid w:val="00E64035"/>
    <w:rsid w:val="00E65A5F"/>
    <w:rsid w:val="00E66136"/>
    <w:rsid w:val="00E67658"/>
    <w:rsid w:val="00E70771"/>
    <w:rsid w:val="00E714C9"/>
    <w:rsid w:val="00E71F30"/>
    <w:rsid w:val="00E71F5C"/>
    <w:rsid w:val="00E724D7"/>
    <w:rsid w:val="00E725E7"/>
    <w:rsid w:val="00E72F27"/>
    <w:rsid w:val="00E73BB9"/>
    <w:rsid w:val="00E7414A"/>
    <w:rsid w:val="00E74FE9"/>
    <w:rsid w:val="00E755DE"/>
    <w:rsid w:val="00E75F6F"/>
    <w:rsid w:val="00E773A4"/>
    <w:rsid w:val="00E778BF"/>
    <w:rsid w:val="00E80D4A"/>
    <w:rsid w:val="00E81884"/>
    <w:rsid w:val="00E823A6"/>
    <w:rsid w:val="00E8459F"/>
    <w:rsid w:val="00E86FF9"/>
    <w:rsid w:val="00E877FA"/>
    <w:rsid w:val="00E87A23"/>
    <w:rsid w:val="00E90966"/>
    <w:rsid w:val="00E90AB2"/>
    <w:rsid w:val="00E918A4"/>
    <w:rsid w:val="00E91A27"/>
    <w:rsid w:val="00E9222F"/>
    <w:rsid w:val="00E92CB5"/>
    <w:rsid w:val="00E936EE"/>
    <w:rsid w:val="00E9750E"/>
    <w:rsid w:val="00EA10E0"/>
    <w:rsid w:val="00EA1B34"/>
    <w:rsid w:val="00EA1D33"/>
    <w:rsid w:val="00EA4207"/>
    <w:rsid w:val="00EA5811"/>
    <w:rsid w:val="00EA5BBF"/>
    <w:rsid w:val="00EA623E"/>
    <w:rsid w:val="00EA6894"/>
    <w:rsid w:val="00EA6B8A"/>
    <w:rsid w:val="00EA6F04"/>
    <w:rsid w:val="00EA7117"/>
    <w:rsid w:val="00EA74CE"/>
    <w:rsid w:val="00EA78D9"/>
    <w:rsid w:val="00EA7E6F"/>
    <w:rsid w:val="00EB050A"/>
    <w:rsid w:val="00EB1058"/>
    <w:rsid w:val="00EB1975"/>
    <w:rsid w:val="00EB1D60"/>
    <w:rsid w:val="00EB27D8"/>
    <w:rsid w:val="00EB2AA0"/>
    <w:rsid w:val="00EB34B5"/>
    <w:rsid w:val="00EB368E"/>
    <w:rsid w:val="00EB36D4"/>
    <w:rsid w:val="00EB3906"/>
    <w:rsid w:val="00EB3E2D"/>
    <w:rsid w:val="00EB529D"/>
    <w:rsid w:val="00EB6357"/>
    <w:rsid w:val="00EB74AB"/>
    <w:rsid w:val="00EB759C"/>
    <w:rsid w:val="00EB7ACE"/>
    <w:rsid w:val="00EC1879"/>
    <w:rsid w:val="00EC2DA9"/>
    <w:rsid w:val="00EC609B"/>
    <w:rsid w:val="00EC6143"/>
    <w:rsid w:val="00EC66B2"/>
    <w:rsid w:val="00EC6AA0"/>
    <w:rsid w:val="00ED0277"/>
    <w:rsid w:val="00ED042F"/>
    <w:rsid w:val="00ED0CB8"/>
    <w:rsid w:val="00ED2106"/>
    <w:rsid w:val="00ED2172"/>
    <w:rsid w:val="00ED25E0"/>
    <w:rsid w:val="00ED4C54"/>
    <w:rsid w:val="00ED4D01"/>
    <w:rsid w:val="00ED4E36"/>
    <w:rsid w:val="00ED5319"/>
    <w:rsid w:val="00ED55B5"/>
    <w:rsid w:val="00ED55E9"/>
    <w:rsid w:val="00ED591F"/>
    <w:rsid w:val="00ED5C0B"/>
    <w:rsid w:val="00ED6053"/>
    <w:rsid w:val="00ED6B84"/>
    <w:rsid w:val="00ED70D9"/>
    <w:rsid w:val="00EE04E1"/>
    <w:rsid w:val="00EE2300"/>
    <w:rsid w:val="00EE2682"/>
    <w:rsid w:val="00EE3108"/>
    <w:rsid w:val="00EE386B"/>
    <w:rsid w:val="00EE3888"/>
    <w:rsid w:val="00EE3DD6"/>
    <w:rsid w:val="00EE584B"/>
    <w:rsid w:val="00EE5FFC"/>
    <w:rsid w:val="00EE625D"/>
    <w:rsid w:val="00EE6D42"/>
    <w:rsid w:val="00EF01A0"/>
    <w:rsid w:val="00EF0391"/>
    <w:rsid w:val="00EF23F4"/>
    <w:rsid w:val="00EF354A"/>
    <w:rsid w:val="00EF4D98"/>
    <w:rsid w:val="00EF53E2"/>
    <w:rsid w:val="00EF574C"/>
    <w:rsid w:val="00F01AF7"/>
    <w:rsid w:val="00F02C36"/>
    <w:rsid w:val="00F02E2D"/>
    <w:rsid w:val="00F03007"/>
    <w:rsid w:val="00F030D7"/>
    <w:rsid w:val="00F03477"/>
    <w:rsid w:val="00F03AA9"/>
    <w:rsid w:val="00F05B53"/>
    <w:rsid w:val="00F064F1"/>
    <w:rsid w:val="00F07559"/>
    <w:rsid w:val="00F10C5D"/>
    <w:rsid w:val="00F11C74"/>
    <w:rsid w:val="00F1250C"/>
    <w:rsid w:val="00F12FF2"/>
    <w:rsid w:val="00F16642"/>
    <w:rsid w:val="00F215C6"/>
    <w:rsid w:val="00F21735"/>
    <w:rsid w:val="00F231EC"/>
    <w:rsid w:val="00F23C86"/>
    <w:rsid w:val="00F242EA"/>
    <w:rsid w:val="00F24B4C"/>
    <w:rsid w:val="00F26B1C"/>
    <w:rsid w:val="00F32071"/>
    <w:rsid w:val="00F326BA"/>
    <w:rsid w:val="00F32D57"/>
    <w:rsid w:val="00F32E2B"/>
    <w:rsid w:val="00F32F05"/>
    <w:rsid w:val="00F33A0E"/>
    <w:rsid w:val="00F3490D"/>
    <w:rsid w:val="00F361D9"/>
    <w:rsid w:val="00F371D5"/>
    <w:rsid w:val="00F41F35"/>
    <w:rsid w:val="00F423ED"/>
    <w:rsid w:val="00F4383C"/>
    <w:rsid w:val="00F46B5A"/>
    <w:rsid w:val="00F47435"/>
    <w:rsid w:val="00F476EB"/>
    <w:rsid w:val="00F47916"/>
    <w:rsid w:val="00F504A8"/>
    <w:rsid w:val="00F5114E"/>
    <w:rsid w:val="00F51D87"/>
    <w:rsid w:val="00F5286D"/>
    <w:rsid w:val="00F5591E"/>
    <w:rsid w:val="00F6045C"/>
    <w:rsid w:val="00F61FBC"/>
    <w:rsid w:val="00F62A5F"/>
    <w:rsid w:val="00F634D0"/>
    <w:rsid w:val="00F636BE"/>
    <w:rsid w:val="00F651CD"/>
    <w:rsid w:val="00F65654"/>
    <w:rsid w:val="00F709B4"/>
    <w:rsid w:val="00F73EC5"/>
    <w:rsid w:val="00F76651"/>
    <w:rsid w:val="00F76FB4"/>
    <w:rsid w:val="00F77482"/>
    <w:rsid w:val="00F817FF"/>
    <w:rsid w:val="00F81C64"/>
    <w:rsid w:val="00F821DB"/>
    <w:rsid w:val="00F82255"/>
    <w:rsid w:val="00F90100"/>
    <w:rsid w:val="00F913C6"/>
    <w:rsid w:val="00F91BC4"/>
    <w:rsid w:val="00F929E8"/>
    <w:rsid w:val="00F94129"/>
    <w:rsid w:val="00F94306"/>
    <w:rsid w:val="00F94E95"/>
    <w:rsid w:val="00F95651"/>
    <w:rsid w:val="00FA0738"/>
    <w:rsid w:val="00FA0820"/>
    <w:rsid w:val="00FA0DF5"/>
    <w:rsid w:val="00FA29C2"/>
    <w:rsid w:val="00FA4826"/>
    <w:rsid w:val="00FA4CBA"/>
    <w:rsid w:val="00FA56C8"/>
    <w:rsid w:val="00FA5C25"/>
    <w:rsid w:val="00FA6494"/>
    <w:rsid w:val="00FA6D1A"/>
    <w:rsid w:val="00FA7794"/>
    <w:rsid w:val="00FB073F"/>
    <w:rsid w:val="00FB0ACE"/>
    <w:rsid w:val="00FB1464"/>
    <w:rsid w:val="00FB3FA0"/>
    <w:rsid w:val="00FB4115"/>
    <w:rsid w:val="00FB41DF"/>
    <w:rsid w:val="00FB4A15"/>
    <w:rsid w:val="00FB4F19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5423"/>
    <w:rsid w:val="00FC78E6"/>
    <w:rsid w:val="00FC7D30"/>
    <w:rsid w:val="00FD0177"/>
    <w:rsid w:val="00FD0C72"/>
    <w:rsid w:val="00FD112B"/>
    <w:rsid w:val="00FD16B6"/>
    <w:rsid w:val="00FD1DC8"/>
    <w:rsid w:val="00FD1FE7"/>
    <w:rsid w:val="00FD36C8"/>
    <w:rsid w:val="00FD3EF9"/>
    <w:rsid w:val="00FD4912"/>
    <w:rsid w:val="00FD5448"/>
    <w:rsid w:val="00FD6F60"/>
    <w:rsid w:val="00FD7439"/>
    <w:rsid w:val="00FE1285"/>
    <w:rsid w:val="00FE16D0"/>
    <w:rsid w:val="00FE1C93"/>
    <w:rsid w:val="00FE1FFF"/>
    <w:rsid w:val="00FE2E34"/>
    <w:rsid w:val="00FE2EDB"/>
    <w:rsid w:val="00FE481F"/>
    <w:rsid w:val="00FF18F5"/>
    <w:rsid w:val="00FF2BCC"/>
    <w:rsid w:val="00FF303B"/>
    <w:rsid w:val="00FF364C"/>
    <w:rsid w:val="00FF4321"/>
    <w:rsid w:val="00FF494B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F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031F6"/>
    <w:rPr>
      <w:color w:val="000080"/>
      <w:u w:val="single"/>
    </w:rPr>
  </w:style>
  <w:style w:type="paragraph" w:customStyle="1" w:styleId="ConsPlusTitle">
    <w:name w:val="ConsPlusTitle"/>
    <w:uiPriority w:val="99"/>
    <w:rsid w:val="00A031F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031F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0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1F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54/f6758978b92339b7e996fde13e5104caec7531d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854/f6758978b92339b7e996fde13e5104caec7531d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854/f6758978b92339b7e996fde13e5104caec7531d2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2189C67610EC1298E81678D1C6A99915C9BEF774D8DB4CC84CE6C5B301339509D820F4l8W5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08854/f6758978b92339b7e996fde13e5104caec7531d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471</Words>
  <Characters>2687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2</cp:revision>
  <cp:lastPrinted>2018-12-11T12:59:00Z</cp:lastPrinted>
  <dcterms:created xsi:type="dcterms:W3CDTF">2018-11-26T11:47:00Z</dcterms:created>
  <dcterms:modified xsi:type="dcterms:W3CDTF">2018-12-11T13:04:00Z</dcterms:modified>
</cp:coreProperties>
</file>