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34" w:rsidRDefault="00B11634" w:rsidP="00FB57DA">
      <w:pPr>
        <w:jc w:val="center"/>
        <w:rPr>
          <w:sz w:val="28"/>
          <w:szCs w:val="28"/>
        </w:rPr>
      </w:pPr>
      <w:r w:rsidRPr="00EB57E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синий" style="width:64.5pt;height:62.25pt;visibility:visible">
            <v:imagedata r:id="rId4" o:title=""/>
          </v:shape>
        </w:pict>
      </w:r>
    </w:p>
    <w:p w:rsidR="00B11634" w:rsidRDefault="00B11634" w:rsidP="00FB57D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БОРКОВСКОГО СЕЛЬСКОГО ПОСЕЛЕНИЯ</w:t>
      </w:r>
    </w:p>
    <w:p w:rsidR="00B11634" w:rsidRDefault="00B11634" w:rsidP="00FB57DA">
      <w:pPr>
        <w:jc w:val="center"/>
        <w:rPr>
          <w:sz w:val="28"/>
          <w:szCs w:val="28"/>
        </w:rPr>
      </w:pPr>
      <w:r>
        <w:rPr>
          <w:sz w:val="28"/>
          <w:szCs w:val="28"/>
        </w:rPr>
        <w:t>ДЕМИДОВСКОГО РАЙОНА СМОЛЕНСКОЙ ОБЛАСТИ</w:t>
      </w:r>
    </w:p>
    <w:p w:rsidR="00B11634" w:rsidRDefault="00B11634" w:rsidP="00FB57DA">
      <w:pPr>
        <w:jc w:val="both"/>
        <w:rPr>
          <w:sz w:val="28"/>
          <w:szCs w:val="28"/>
        </w:rPr>
      </w:pPr>
    </w:p>
    <w:p w:rsidR="00B11634" w:rsidRDefault="00B11634" w:rsidP="00FB57DA">
      <w:pPr>
        <w:tabs>
          <w:tab w:val="left" w:pos="29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Р Е Ш Е Н И Е</w:t>
      </w:r>
    </w:p>
    <w:p w:rsidR="00B11634" w:rsidRDefault="00B11634" w:rsidP="00FB57DA">
      <w:pPr>
        <w:tabs>
          <w:tab w:val="left" w:pos="2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1634" w:rsidRDefault="00B11634" w:rsidP="00FB57DA">
      <w:pPr>
        <w:tabs>
          <w:tab w:val="left" w:pos="29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 23 февраля 2018                                                                               № 11</w:t>
      </w:r>
    </w:p>
    <w:p w:rsidR="00B11634" w:rsidRDefault="00B11634" w:rsidP="00FB57DA">
      <w:pPr>
        <w:tabs>
          <w:tab w:val="left" w:pos="2940"/>
        </w:tabs>
        <w:jc w:val="both"/>
        <w:rPr>
          <w:sz w:val="28"/>
          <w:szCs w:val="28"/>
        </w:rPr>
      </w:pPr>
    </w:p>
    <w:p w:rsidR="00B11634" w:rsidRDefault="00B11634" w:rsidP="00FB57DA">
      <w:pPr>
        <w:ind w:right="5070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порядка учета предложений по проекту решения «</w:t>
      </w:r>
      <w:r>
        <w:rPr>
          <w:color w:val="000000"/>
          <w:sz w:val="28"/>
          <w:szCs w:val="28"/>
        </w:rPr>
        <w:t xml:space="preserve">Об утверждении Правил благоустройства территории </w:t>
      </w:r>
      <w:r w:rsidRPr="00DF709B">
        <w:rPr>
          <w:color w:val="000000"/>
          <w:sz w:val="28"/>
          <w:szCs w:val="28"/>
        </w:rPr>
        <w:t>Борковского сельского поселения Демидовского района Смоленской области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и порядка участия граждан в его обсуждении</w:t>
      </w:r>
    </w:p>
    <w:p w:rsidR="00B11634" w:rsidRDefault="00B11634" w:rsidP="00FB57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11634" w:rsidRDefault="00B11634" w:rsidP="00FB57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28 Федерального закона от 06.10.2003 г. № 131-ФЗ «Об общих принципах организации местного самоуправления в Российской Федерации», Положением «О порядке организации и проведении публичных слушаний в Борковском сельском поселении Демидовского района Смоленской области», Совет депутатов Борковского сельского поселения Демидовского района  Смоленской  области</w:t>
      </w:r>
    </w:p>
    <w:p w:rsidR="00B11634" w:rsidRDefault="00B11634" w:rsidP="00FB57DA">
      <w:pPr>
        <w:jc w:val="both"/>
        <w:rPr>
          <w:sz w:val="28"/>
          <w:szCs w:val="28"/>
        </w:rPr>
      </w:pPr>
    </w:p>
    <w:p w:rsidR="00B11634" w:rsidRDefault="00B11634" w:rsidP="00FB57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Р Е Ш И Л :</w:t>
      </w:r>
    </w:p>
    <w:p w:rsidR="00B11634" w:rsidRDefault="00B11634" w:rsidP="00FB57DA">
      <w:pPr>
        <w:jc w:val="both"/>
        <w:rPr>
          <w:sz w:val="28"/>
          <w:szCs w:val="28"/>
        </w:rPr>
      </w:pPr>
    </w:p>
    <w:p w:rsidR="00B11634" w:rsidRDefault="00B11634" w:rsidP="00FB57D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 Публичные слушания по проекту решения «</w:t>
      </w:r>
      <w:r>
        <w:rPr>
          <w:color w:val="000000"/>
          <w:sz w:val="28"/>
          <w:szCs w:val="28"/>
        </w:rPr>
        <w:t xml:space="preserve">Об утверждении Правил благоустройства территории </w:t>
      </w:r>
      <w:r w:rsidRPr="00DF709B">
        <w:rPr>
          <w:color w:val="000000"/>
          <w:sz w:val="28"/>
          <w:szCs w:val="28"/>
        </w:rPr>
        <w:t>Борковского сельского поселения Демидовского района Смоленской области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назначить на </w:t>
      </w:r>
      <w:r w:rsidRPr="006505F8">
        <w:rPr>
          <w:sz w:val="28"/>
          <w:szCs w:val="28"/>
        </w:rPr>
        <w:t>26 марта</w:t>
      </w:r>
      <w:r>
        <w:rPr>
          <w:sz w:val="28"/>
          <w:szCs w:val="28"/>
        </w:rPr>
        <w:t xml:space="preserve"> 2018 года в здании Администрации на 14-00 часов.</w:t>
      </w:r>
    </w:p>
    <w:p w:rsidR="00B11634" w:rsidRDefault="00B11634" w:rsidP="00FB57DA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следующий порядок учета предложений по проекту решения «</w:t>
      </w:r>
      <w:r>
        <w:rPr>
          <w:color w:val="000000"/>
          <w:sz w:val="28"/>
          <w:szCs w:val="28"/>
        </w:rPr>
        <w:t xml:space="preserve">Об утверждении Правил благоустройства территории </w:t>
      </w:r>
      <w:r w:rsidRPr="00DF709B">
        <w:rPr>
          <w:color w:val="000000"/>
          <w:sz w:val="28"/>
          <w:szCs w:val="28"/>
        </w:rPr>
        <w:t>Борковского сельского поселения Демидовского района Смоленской области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и порядка участия граждан в его обсуждении:</w:t>
      </w:r>
    </w:p>
    <w:p w:rsidR="00B11634" w:rsidRDefault="00B11634" w:rsidP="00FB57DA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2.1. Ознакомление с проектом решения путем размещения информации</w:t>
      </w:r>
      <w:r w:rsidRPr="00C936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пунктом 3 статьи 35 Устава Борковского сельского поселения Демидовского района Смоленской области.  </w:t>
      </w:r>
    </w:p>
    <w:p w:rsidR="00B11634" w:rsidRDefault="00B11634" w:rsidP="00FB57D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2.2. Прием предложений граждан в письменной форме Администрацией Борковского сельского поселения Демидовского района Смоленской области.</w:t>
      </w:r>
    </w:p>
    <w:p w:rsidR="00B11634" w:rsidRDefault="00B11634" w:rsidP="00FB57D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2.3. Утверждение</w:t>
      </w:r>
      <w:r>
        <w:rPr>
          <w:color w:val="000000"/>
          <w:sz w:val="28"/>
          <w:szCs w:val="28"/>
        </w:rPr>
        <w:t xml:space="preserve"> Правил благоустройства территории </w:t>
      </w:r>
      <w:r w:rsidRPr="00DF709B">
        <w:rPr>
          <w:color w:val="000000"/>
          <w:sz w:val="28"/>
          <w:szCs w:val="28"/>
        </w:rPr>
        <w:t>Борковского сельского поселения Демидовского района Смоленской области</w:t>
      </w:r>
      <w:r>
        <w:rPr>
          <w:sz w:val="28"/>
          <w:szCs w:val="28"/>
        </w:rPr>
        <w:t xml:space="preserve"> на заседании Совета  депутатов.</w:t>
      </w:r>
    </w:p>
    <w:p w:rsidR="00B11634" w:rsidRDefault="00B11634" w:rsidP="00B347F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2.4. Обнародование решения «</w:t>
      </w:r>
      <w:r>
        <w:rPr>
          <w:color w:val="000000"/>
          <w:sz w:val="28"/>
          <w:szCs w:val="28"/>
        </w:rPr>
        <w:t xml:space="preserve">Об утверждении Правил благоустройства территории </w:t>
      </w:r>
      <w:r w:rsidRPr="00DF709B">
        <w:rPr>
          <w:color w:val="000000"/>
          <w:sz w:val="28"/>
          <w:szCs w:val="28"/>
        </w:rPr>
        <w:t>Борковского сельского поселения Демидовского района Смоленской области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в соответствии с пунктом 3 статьи 35 Устава Борковского сельского поселения Демидовского района Смоленской области.</w:t>
      </w:r>
    </w:p>
    <w:p w:rsidR="00B11634" w:rsidRDefault="00B11634" w:rsidP="00FB57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11634" w:rsidRDefault="00B11634" w:rsidP="00FB57DA">
      <w:pPr>
        <w:jc w:val="both"/>
        <w:rPr>
          <w:sz w:val="28"/>
          <w:szCs w:val="28"/>
        </w:rPr>
      </w:pPr>
    </w:p>
    <w:p w:rsidR="00B11634" w:rsidRDefault="00B11634" w:rsidP="00FB57D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11634" w:rsidRDefault="00B11634" w:rsidP="00FB57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Борковского сельского поселения Демидовского </w:t>
      </w:r>
    </w:p>
    <w:p w:rsidR="00B11634" w:rsidRDefault="00B11634" w:rsidP="00FB57DA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Смоленской области                                                     С.В. Дмитриев</w:t>
      </w:r>
    </w:p>
    <w:p w:rsidR="00B11634" w:rsidRDefault="00B11634" w:rsidP="00FB57DA">
      <w:pPr>
        <w:jc w:val="both"/>
        <w:rPr>
          <w:sz w:val="28"/>
          <w:szCs w:val="28"/>
        </w:rPr>
      </w:pPr>
    </w:p>
    <w:p w:rsidR="00B11634" w:rsidRDefault="00B11634" w:rsidP="00FB57DA">
      <w:pPr>
        <w:jc w:val="both"/>
        <w:rPr>
          <w:sz w:val="28"/>
          <w:szCs w:val="28"/>
        </w:rPr>
      </w:pPr>
    </w:p>
    <w:p w:rsidR="00B11634" w:rsidRDefault="00B11634" w:rsidP="00FB57DA">
      <w:pPr>
        <w:jc w:val="both"/>
        <w:rPr>
          <w:sz w:val="24"/>
          <w:szCs w:val="24"/>
        </w:rPr>
      </w:pPr>
    </w:p>
    <w:p w:rsidR="00B11634" w:rsidRDefault="00B11634"/>
    <w:sectPr w:rsidR="00B11634" w:rsidSect="00FB57D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7DA"/>
    <w:rsid w:val="000019B9"/>
    <w:rsid w:val="00002795"/>
    <w:rsid w:val="00003455"/>
    <w:rsid w:val="0000596D"/>
    <w:rsid w:val="00006210"/>
    <w:rsid w:val="00006D10"/>
    <w:rsid w:val="0001327F"/>
    <w:rsid w:val="0002188C"/>
    <w:rsid w:val="00024AB0"/>
    <w:rsid w:val="00025DEF"/>
    <w:rsid w:val="00030143"/>
    <w:rsid w:val="00030394"/>
    <w:rsid w:val="00033C76"/>
    <w:rsid w:val="00035194"/>
    <w:rsid w:val="00036DD7"/>
    <w:rsid w:val="00046FAE"/>
    <w:rsid w:val="00047FD4"/>
    <w:rsid w:val="00050039"/>
    <w:rsid w:val="00051DAF"/>
    <w:rsid w:val="00052FF9"/>
    <w:rsid w:val="0005566E"/>
    <w:rsid w:val="00060041"/>
    <w:rsid w:val="00060347"/>
    <w:rsid w:val="000657B9"/>
    <w:rsid w:val="00067D1A"/>
    <w:rsid w:val="00070D51"/>
    <w:rsid w:val="000742EB"/>
    <w:rsid w:val="00074914"/>
    <w:rsid w:val="00075DCF"/>
    <w:rsid w:val="00080C4A"/>
    <w:rsid w:val="000842E8"/>
    <w:rsid w:val="000879A2"/>
    <w:rsid w:val="00092211"/>
    <w:rsid w:val="00093489"/>
    <w:rsid w:val="00097112"/>
    <w:rsid w:val="0009740C"/>
    <w:rsid w:val="000A1B9D"/>
    <w:rsid w:val="000A2B35"/>
    <w:rsid w:val="000A313A"/>
    <w:rsid w:val="000A4735"/>
    <w:rsid w:val="000B0152"/>
    <w:rsid w:val="000B19C0"/>
    <w:rsid w:val="000C020B"/>
    <w:rsid w:val="000C7D86"/>
    <w:rsid w:val="000C7F1C"/>
    <w:rsid w:val="000D0ACE"/>
    <w:rsid w:val="000D1EFE"/>
    <w:rsid w:val="000D425C"/>
    <w:rsid w:val="000D49A0"/>
    <w:rsid w:val="000D4BCA"/>
    <w:rsid w:val="000E0A84"/>
    <w:rsid w:val="000E18CA"/>
    <w:rsid w:val="000E265A"/>
    <w:rsid w:val="000E34E6"/>
    <w:rsid w:val="000E38F7"/>
    <w:rsid w:val="000E4F1A"/>
    <w:rsid w:val="000E7F8F"/>
    <w:rsid w:val="000F04FF"/>
    <w:rsid w:val="000F0EDC"/>
    <w:rsid w:val="000F424F"/>
    <w:rsid w:val="000F7B34"/>
    <w:rsid w:val="00100EC0"/>
    <w:rsid w:val="00100F62"/>
    <w:rsid w:val="00102080"/>
    <w:rsid w:val="00102DB8"/>
    <w:rsid w:val="00113844"/>
    <w:rsid w:val="00114BB8"/>
    <w:rsid w:val="001207AC"/>
    <w:rsid w:val="00122587"/>
    <w:rsid w:val="00124AC7"/>
    <w:rsid w:val="00127080"/>
    <w:rsid w:val="00127397"/>
    <w:rsid w:val="0013004B"/>
    <w:rsid w:val="00133078"/>
    <w:rsid w:val="00133288"/>
    <w:rsid w:val="00134819"/>
    <w:rsid w:val="001349EE"/>
    <w:rsid w:val="00136314"/>
    <w:rsid w:val="00136693"/>
    <w:rsid w:val="0014393D"/>
    <w:rsid w:val="001442EF"/>
    <w:rsid w:val="001454D8"/>
    <w:rsid w:val="00155EBB"/>
    <w:rsid w:val="0016471C"/>
    <w:rsid w:val="001649ED"/>
    <w:rsid w:val="00165485"/>
    <w:rsid w:val="00167C53"/>
    <w:rsid w:val="001735A5"/>
    <w:rsid w:val="001735F7"/>
    <w:rsid w:val="00175568"/>
    <w:rsid w:val="001772FA"/>
    <w:rsid w:val="00180119"/>
    <w:rsid w:val="00187957"/>
    <w:rsid w:val="0019323D"/>
    <w:rsid w:val="001977E8"/>
    <w:rsid w:val="001A1862"/>
    <w:rsid w:val="001A1ACB"/>
    <w:rsid w:val="001A2D04"/>
    <w:rsid w:val="001A750E"/>
    <w:rsid w:val="001B7B61"/>
    <w:rsid w:val="001C1BEA"/>
    <w:rsid w:val="001C3862"/>
    <w:rsid w:val="001C3DB9"/>
    <w:rsid w:val="001D49AE"/>
    <w:rsid w:val="001D5089"/>
    <w:rsid w:val="001E2961"/>
    <w:rsid w:val="001E566F"/>
    <w:rsid w:val="001F0970"/>
    <w:rsid w:val="001F0A97"/>
    <w:rsid w:val="001F22F4"/>
    <w:rsid w:val="001F5F69"/>
    <w:rsid w:val="001F5FDE"/>
    <w:rsid w:val="001F6B25"/>
    <w:rsid w:val="001F77EE"/>
    <w:rsid w:val="0020061A"/>
    <w:rsid w:val="00205DB8"/>
    <w:rsid w:val="00207DA8"/>
    <w:rsid w:val="0021006F"/>
    <w:rsid w:val="00211F7A"/>
    <w:rsid w:val="00213205"/>
    <w:rsid w:val="00214C6D"/>
    <w:rsid w:val="002233CD"/>
    <w:rsid w:val="00227C91"/>
    <w:rsid w:val="00227EB5"/>
    <w:rsid w:val="00230EE7"/>
    <w:rsid w:val="00232EE4"/>
    <w:rsid w:val="00233256"/>
    <w:rsid w:val="00234E29"/>
    <w:rsid w:val="0023532E"/>
    <w:rsid w:val="0023541A"/>
    <w:rsid w:val="002372A4"/>
    <w:rsid w:val="002377DA"/>
    <w:rsid w:val="00237BA0"/>
    <w:rsid w:val="00246080"/>
    <w:rsid w:val="00247791"/>
    <w:rsid w:val="00250982"/>
    <w:rsid w:val="00253C97"/>
    <w:rsid w:val="00264F3D"/>
    <w:rsid w:val="002674EF"/>
    <w:rsid w:val="00270F3C"/>
    <w:rsid w:val="00270F57"/>
    <w:rsid w:val="00271B7E"/>
    <w:rsid w:val="00272AA9"/>
    <w:rsid w:val="0027317E"/>
    <w:rsid w:val="002758E2"/>
    <w:rsid w:val="00282C43"/>
    <w:rsid w:val="00291546"/>
    <w:rsid w:val="00293097"/>
    <w:rsid w:val="00294580"/>
    <w:rsid w:val="002952CE"/>
    <w:rsid w:val="00295B80"/>
    <w:rsid w:val="00297141"/>
    <w:rsid w:val="00297ECA"/>
    <w:rsid w:val="00297F01"/>
    <w:rsid w:val="002A2C5E"/>
    <w:rsid w:val="002A6D80"/>
    <w:rsid w:val="002B26E9"/>
    <w:rsid w:val="002B4596"/>
    <w:rsid w:val="002B6AC8"/>
    <w:rsid w:val="002C224E"/>
    <w:rsid w:val="002C3790"/>
    <w:rsid w:val="002D1839"/>
    <w:rsid w:val="002D3C86"/>
    <w:rsid w:val="002D58BA"/>
    <w:rsid w:val="002D6188"/>
    <w:rsid w:val="002E20CD"/>
    <w:rsid w:val="002E3CE9"/>
    <w:rsid w:val="002E5676"/>
    <w:rsid w:val="002E7AD0"/>
    <w:rsid w:val="002F1C31"/>
    <w:rsid w:val="002F2B4B"/>
    <w:rsid w:val="002F3CBE"/>
    <w:rsid w:val="002F5087"/>
    <w:rsid w:val="002F5CB7"/>
    <w:rsid w:val="002F5EF6"/>
    <w:rsid w:val="002F6B11"/>
    <w:rsid w:val="00300038"/>
    <w:rsid w:val="003017F8"/>
    <w:rsid w:val="00305191"/>
    <w:rsid w:val="0030617F"/>
    <w:rsid w:val="00306C03"/>
    <w:rsid w:val="0030724F"/>
    <w:rsid w:val="00307E16"/>
    <w:rsid w:val="00310072"/>
    <w:rsid w:val="00310765"/>
    <w:rsid w:val="003109E5"/>
    <w:rsid w:val="003133B0"/>
    <w:rsid w:val="003147A9"/>
    <w:rsid w:val="0031589F"/>
    <w:rsid w:val="00322EB4"/>
    <w:rsid w:val="00323CBC"/>
    <w:rsid w:val="00323FB0"/>
    <w:rsid w:val="003242BA"/>
    <w:rsid w:val="00335197"/>
    <w:rsid w:val="00340448"/>
    <w:rsid w:val="003412E1"/>
    <w:rsid w:val="00341BF0"/>
    <w:rsid w:val="003467FA"/>
    <w:rsid w:val="003533F3"/>
    <w:rsid w:val="0035777C"/>
    <w:rsid w:val="003605EA"/>
    <w:rsid w:val="00364081"/>
    <w:rsid w:val="00371BD4"/>
    <w:rsid w:val="0037252B"/>
    <w:rsid w:val="00375A28"/>
    <w:rsid w:val="0037650B"/>
    <w:rsid w:val="00377DB7"/>
    <w:rsid w:val="003805F0"/>
    <w:rsid w:val="003822CC"/>
    <w:rsid w:val="00384EF3"/>
    <w:rsid w:val="00392D85"/>
    <w:rsid w:val="00394894"/>
    <w:rsid w:val="00395BA2"/>
    <w:rsid w:val="0039769B"/>
    <w:rsid w:val="003A1981"/>
    <w:rsid w:val="003A6605"/>
    <w:rsid w:val="003A7334"/>
    <w:rsid w:val="003B1323"/>
    <w:rsid w:val="003B41E1"/>
    <w:rsid w:val="003B50B4"/>
    <w:rsid w:val="003B76B0"/>
    <w:rsid w:val="003B7A2D"/>
    <w:rsid w:val="003B7B5D"/>
    <w:rsid w:val="003C5CDB"/>
    <w:rsid w:val="003D11CC"/>
    <w:rsid w:val="003D1425"/>
    <w:rsid w:val="003D1F24"/>
    <w:rsid w:val="003D2E56"/>
    <w:rsid w:val="003E608B"/>
    <w:rsid w:val="003E72E9"/>
    <w:rsid w:val="003F0D33"/>
    <w:rsid w:val="003F424C"/>
    <w:rsid w:val="003F4A17"/>
    <w:rsid w:val="004071BB"/>
    <w:rsid w:val="0040727F"/>
    <w:rsid w:val="004072D8"/>
    <w:rsid w:val="00414193"/>
    <w:rsid w:val="00416591"/>
    <w:rsid w:val="004165B9"/>
    <w:rsid w:val="004211D8"/>
    <w:rsid w:val="004217F7"/>
    <w:rsid w:val="004230A0"/>
    <w:rsid w:val="00426802"/>
    <w:rsid w:val="00432F48"/>
    <w:rsid w:val="00433D5D"/>
    <w:rsid w:val="004346B6"/>
    <w:rsid w:val="00441A14"/>
    <w:rsid w:val="00442A25"/>
    <w:rsid w:val="00443687"/>
    <w:rsid w:val="00446B87"/>
    <w:rsid w:val="00447285"/>
    <w:rsid w:val="00447424"/>
    <w:rsid w:val="004479A7"/>
    <w:rsid w:val="00447CE1"/>
    <w:rsid w:val="00461E0B"/>
    <w:rsid w:val="004620D9"/>
    <w:rsid w:val="004658D6"/>
    <w:rsid w:val="00467355"/>
    <w:rsid w:val="00471A2A"/>
    <w:rsid w:val="004739A8"/>
    <w:rsid w:val="00477E64"/>
    <w:rsid w:val="0048181F"/>
    <w:rsid w:val="00482A3D"/>
    <w:rsid w:val="004836FA"/>
    <w:rsid w:val="004861C9"/>
    <w:rsid w:val="0048716C"/>
    <w:rsid w:val="00492586"/>
    <w:rsid w:val="004931CD"/>
    <w:rsid w:val="00495C26"/>
    <w:rsid w:val="004A08AE"/>
    <w:rsid w:val="004A4855"/>
    <w:rsid w:val="004A4EC9"/>
    <w:rsid w:val="004A6BD8"/>
    <w:rsid w:val="004A793D"/>
    <w:rsid w:val="004B18A5"/>
    <w:rsid w:val="004B21B3"/>
    <w:rsid w:val="004B4FFC"/>
    <w:rsid w:val="004C1B56"/>
    <w:rsid w:val="004C3F85"/>
    <w:rsid w:val="004C40CB"/>
    <w:rsid w:val="004C4828"/>
    <w:rsid w:val="004C6827"/>
    <w:rsid w:val="004D29B9"/>
    <w:rsid w:val="004D346F"/>
    <w:rsid w:val="004D3CC5"/>
    <w:rsid w:val="004D4193"/>
    <w:rsid w:val="004D4A85"/>
    <w:rsid w:val="004D50FB"/>
    <w:rsid w:val="004E1E2C"/>
    <w:rsid w:val="004E680C"/>
    <w:rsid w:val="004E6DC8"/>
    <w:rsid w:val="004E7267"/>
    <w:rsid w:val="004E76B8"/>
    <w:rsid w:val="004F1182"/>
    <w:rsid w:val="004F14F4"/>
    <w:rsid w:val="004F3648"/>
    <w:rsid w:val="004F6AAC"/>
    <w:rsid w:val="004F7F18"/>
    <w:rsid w:val="00505FB1"/>
    <w:rsid w:val="00511286"/>
    <w:rsid w:val="005113DF"/>
    <w:rsid w:val="00511F71"/>
    <w:rsid w:val="0051337A"/>
    <w:rsid w:val="0051350C"/>
    <w:rsid w:val="00514971"/>
    <w:rsid w:val="00515806"/>
    <w:rsid w:val="00517036"/>
    <w:rsid w:val="00520B83"/>
    <w:rsid w:val="00522527"/>
    <w:rsid w:val="00522D43"/>
    <w:rsid w:val="005323EB"/>
    <w:rsid w:val="00532CF1"/>
    <w:rsid w:val="005337EF"/>
    <w:rsid w:val="00534054"/>
    <w:rsid w:val="00541427"/>
    <w:rsid w:val="005415FB"/>
    <w:rsid w:val="00541E34"/>
    <w:rsid w:val="00547D1E"/>
    <w:rsid w:val="00551BC8"/>
    <w:rsid w:val="005522A4"/>
    <w:rsid w:val="005537EC"/>
    <w:rsid w:val="0056148F"/>
    <w:rsid w:val="0056257C"/>
    <w:rsid w:val="005669C3"/>
    <w:rsid w:val="005671E3"/>
    <w:rsid w:val="005739B2"/>
    <w:rsid w:val="00573D71"/>
    <w:rsid w:val="00574FF1"/>
    <w:rsid w:val="0057526F"/>
    <w:rsid w:val="00575994"/>
    <w:rsid w:val="005767A8"/>
    <w:rsid w:val="00577DD5"/>
    <w:rsid w:val="00580CC7"/>
    <w:rsid w:val="00580EB2"/>
    <w:rsid w:val="00582BCC"/>
    <w:rsid w:val="0058416E"/>
    <w:rsid w:val="005907F7"/>
    <w:rsid w:val="00590D81"/>
    <w:rsid w:val="00592F73"/>
    <w:rsid w:val="00594553"/>
    <w:rsid w:val="00597D80"/>
    <w:rsid w:val="005A08AE"/>
    <w:rsid w:val="005A0AF4"/>
    <w:rsid w:val="005A199F"/>
    <w:rsid w:val="005A2693"/>
    <w:rsid w:val="005A7094"/>
    <w:rsid w:val="005B3319"/>
    <w:rsid w:val="005B3D82"/>
    <w:rsid w:val="005B51B5"/>
    <w:rsid w:val="005B5452"/>
    <w:rsid w:val="005B657E"/>
    <w:rsid w:val="005B7E11"/>
    <w:rsid w:val="005C02A6"/>
    <w:rsid w:val="005C2BD8"/>
    <w:rsid w:val="005C4259"/>
    <w:rsid w:val="005C5BB6"/>
    <w:rsid w:val="005C74ED"/>
    <w:rsid w:val="005C7614"/>
    <w:rsid w:val="005D07F2"/>
    <w:rsid w:val="005D1D45"/>
    <w:rsid w:val="005D6EAE"/>
    <w:rsid w:val="005E09C1"/>
    <w:rsid w:val="005E1546"/>
    <w:rsid w:val="005E25AA"/>
    <w:rsid w:val="005E34A4"/>
    <w:rsid w:val="005F0922"/>
    <w:rsid w:val="005F2467"/>
    <w:rsid w:val="005F330E"/>
    <w:rsid w:val="005F42EA"/>
    <w:rsid w:val="005F5A79"/>
    <w:rsid w:val="005F5B3B"/>
    <w:rsid w:val="00600A07"/>
    <w:rsid w:val="0060221F"/>
    <w:rsid w:val="00602FDA"/>
    <w:rsid w:val="00617567"/>
    <w:rsid w:val="00621F73"/>
    <w:rsid w:val="00627A33"/>
    <w:rsid w:val="00631949"/>
    <w:rsid w:val="00632642"/>
    <w:rsid w:val="006355DC"/>
    <w:rsid w:val="00637506"/>
    <w:rsid w:val="006409A1"/>
    <w:rsid w:val="00646844"/>
    <w:rsid w:val="006475F5"/>
    <w:rsid w:val="006505F8"/>
    <w:rsid w:val="0065086D"/>
    <w:rsid w:val="00650C9F"/>
    <w:rsid w:val="0065138E"/>
    <w:rsid w:val="006522F2"/>
    <w:rsid w:val="0065391F"/>
    <w:rsid w:val="0066020F"/>
    <w:rsid w:val="00661BA0"/>
    <w:rsid w:val="0066598E"/>
    <w:rsid w:val="00667266"/>
    <w:rsid w:val="006725BA"/>
    <w:rsid w:val="00674304"/>
    <w:rsid w:val="006768D6"/>
    <w:rsid w:val="006817FA"/>
    <w:rsid w:val="00683518"/>
    <w:rsid w:val="006837F8"/>
    <w:rsid w:val="0068481C"/>
    <w:rsid w:val="006960B4"/>
    <w:rsid w:val="006A05EE"/>
    <w:rsid w:val="006A41DB"/>
    <w:rsid w:val="006A56A4"/>
    <w:rsid w:val="006A58E4"/>
    <w:rsid w:val="006C1433"/>
    <w:rsid w:val="006C3374"/>
    <w:rsid w:val="006C57A9"/>
    <w:rsid w:val="006C5AD0"/>
    <w:rsid w:val="006C7971"/>
    <w:rsid w:val="006C7BDA"/>
    <w:rsid w:val="006D225B"/>
    <w:rsid w:val="006D3A6C"/>
    <w:rsid w:val="006D3C4E"/>
    <w:rsid w:val="006D5E27"/>
    <w:rsid w:val="006E0023"/>
    <w:rsid w:val="006E1488"/>
    <w:rsid w:val="006E1CAC"/>
    <w:rsid w:val="006E2E1F"/>
    <w:rsid w:val="006E3098"/>
    <w:rsid w:val="006E3C39"/>
    <w:rsid w:val="006E4FBD"/>
    <w:rsid w:val="006E6B1B"/>
    <w:rsid w:val="006F0506"/>
    <w:rsid w:val="006F15C9"/>
    <w:rsid w:val="006F20AF"/>
    <w:rsid w:val="006F644D"/>
    <w:rsid w:val="006F6D7C"/>
    <w:rsid w:val="00700E63"/>
    <w:rsid w:val="0070292B"/>
    <w:rsid w:val="007045E8"/>
    <w:rsid w:val="0070563C"/>
    <w:rsid w:val="00707D38"/>
    <w:rsid w:val="007106F4"/>
    <w:rsid w:val="007107C3"/>
    <w:rsid w:val="00711D5B"/>
    <w:rsid w:val="007134B7"/>
    <w:rsid w:val="00713A8F"/>
    <w:rsid w:val="0071616F"/>
    <w:rsid w:val="00717AE8"/>
    <w:rsid w:val="00717BD3"/>
    <w:rsid w:val="00720948"/>
    <w:rsid w:val="0072288F"/>
    <w:rsid w:val="00724C47"/>
    <w:rsid w:val="00725891"/>
    <w:rsid w:val="0073172B"/>
    <w:rsid w:val="00734F33"/>
    <w:rsid w:val="00735609"/>
    <w:rsid w:val="00735E6F"/>
    <w:rsid w:val="00736A1D"/>
    <w:rsid w:val="007370AF"/>
    <w:rsid w:val="0074146A"/>
    <w:rsid w:val="00744B1C"/>
    <w:rsid w:val="00744E23"/>
    <w:rsid w:val="00745DA4"/>
    <w:rsid w:val="00745EC2"/>
    <w:rsid w:val="00746108"/>
    <w:rsid w:val="00747104"/>
    <w:rsid w:val="0075171C"/>
    <w:rsid w:val="00751C36"/>
    <w:rsid w:val="007569BD"/>
    <w:rsid w:val="00760A52"/>
    <w:rsid w:val="00761191"/>
    <w:rsid w:val="007653D3"/>
    <w:rsid w:val="00766138"/>
    <w:rsid w:val="0077367B"/>
    <w:rsid w:val="00775204"/>
    <w:rsid w:val="007765CC"/>
    <w:rsid w:val="00776627"/>
    <w:rsid w:val="0077737B"/>
    <w:rsid w:val="00780D67"/>
    <w:rsid w:val="0078134B"/>
    <w:rsid w:val="00783737"/>
    <w:rsid w:val="0079322D"/>
    <w:rsid w:val="00794ADD"/>
    <w:rsid w:val="007962AC"/>
    <w:rsid w:val="007A1A1F"/>
    <w:rsid w:val="007A4CC2"/>
    <w:rsid w:val="007A66E3"/>
    <w:rsid w:val="007A75FC"/>
    <w:rsid w:val="007B30ED"/>
    <w:rsid w:val="007B35FC"/>
    <w:rsid w:val="007B4225"/>
    <w:rsid w:val="007B718D"/>
    <w:rsid w:val="007B7978"/>
    <w:rsid w:val="007C344D"/>
    <w:rsid w:val="007C3D18"/>
    <w:rsid w:val="007C5F7B"/>
    <w:rsid w:val="007C65E0"/>
    <w:rsid w:val="007C771C"/>
    <w:rsid w:val="007D1ED2"/>
    <w:rsid w:val="007D2D57"/>
    <w:rsid w:val="007D6A13"/>
    <w:rsid w:val="007D78FB"/>
    <w:rsid w:val="007E2CE9"/>
    <w:rsid w:val="007E5438"/>
    <w:rsid w:val="007E58F7"/>
    <w:rsid w:val="007E673B"/>
    <w:rsid w:val="007F2746"/>
    <w:rsid w:val="007F2AB5"/>
    <w:rsid w:val="007F3C73"/>
    <w:rsid w:val="007F684C"/>
    <w:rsid w:val="00802329"/>
    <w:rsid w:val="00803921"/>
    <w:rsid w:val="0080519A"/>
    <w:rsid w:val="0080629B"/>
    <w:rsid w:val="00807BAA"/>
    <w:rsid w:val="008100B5"/>
    <w:rsid w:val="00812F5F"/>
    <w:rsid w:val="00815D55"/>
    <w:rsid w:val="00816D34"/>
    <w:rsid w:val="0081714F"/>
    <w:rsid w:val="0082203D"/>
    <w:rsid w:val="0082230A"/>
    <w:rsid w:val="008233BE"/>
    <w:rsid w:val="00823B90"/>
    <w:rsid w:val="008256FF"/>
    <w:rsid w:val="00830B7E"/>
    <w:rsid w:val="00832927"/>
    <w:rsid w:val="00832B3B"/>
    <w:rsid w:val="00833257"/>
    <w:rsid w:val="008341E8"/>
    <w:rsid w:val="00834EB3"/>
    <w:rsid w:val="008365B6"/>
    <w:rsid w:val="00836B2D"/>
    <w:rsid w:val="00837818"/>
    <w:rsid w:val="00844670"/>
    <w:rsid w:val="00847AF6"/>
    <w:rsid w:val="00860C44"/>
    <w:rsid w:val="00863E8A"/>
    <w:rsid w:val="008659BF"/>
    <w:rsid w:val="0086706B"/>
    <w:rsid w:val="0087016A"/>
    <w:rsid w:val="00873521"/>
    <w:rsid w:val="008749DD"/>
    <w:rsid w:val="00874C0D"/>
    <w:rsid w:val="00877193"/>
    <w:rsid w:val="00880D8A"/>
    <w:rsid w:val="00882154"/>
    <w:rsid w:val="008830F3"/>
    <w:rsid w:val="008838F4"/>
    <w:rsid w:val="00884269"/>
    <w:rsid w:val="00884295"/>
    <w:rsid w:val="00884ED2"/>
    <w:rsid w:val="008860F7"/>
    <w:rsid w:val="00886FC4"/>
    <w:rsid w:val="00887A2D"/>
    <w:rsid w:val="00897274"/>
    <w:rsid w:val="00897896"/>
    <w:rsid w:val="008978A0"/>
    <w:rsid w:val="008A07AA"/>
    <w:rsid w:val="008A154D"/>
    <w:rsid w:val="008A3EC8"/>
    <w:rsid w:val="008A52D5"/>
    <w:rsid w:val="008A5DBB"/>
    <w:rsid w:val="008A6553"/>
    <w:rsid w:val="008A6C48"/>
    <w:rsid w:val="008B1E90"/>
    <w:rsid w:val="008B2043"/>
    <w:rsid w:val="008B35CC"/>
    <w:rsid w:val="008B3638"/>
    <w:rsid w:val="008B4C92"/>
    <w:rsid w:val="008B5A9E"/>
    <w:rsid w:val="008B671A"/>
    <w:rsid w:val="008C0D78"/>
    <w:rsid w:val="008C2161"/>
    <w:rsid w:val="008C2216"/>
    <w:rsid w:val="008C2CF6"/>
    <w:rsid w:val="008C5746"/>
    <w:rsid w:val="008D159C"/>
    <w:rsid w:val="008D2A03"/>
    <w:rsid w:val="008D3F1A"/>
    <w:rsid w:val="008D6FCB"/>
    <w:rsid w:val="008E162E"/>
    <w:rsid w:val="008E206B"/>
    <w:rsid w:val="008E370F"/>
    <w:rsid w:val="008E4ED8"/>
    <w:rsid w:val="008E524F"/>
    <w:rsid w:val="008E6558"/>
    <w:rsid w:val="008E65BB"/>
    <w:rsid w:val="008E7E94"/>
    <w:rsid w:val="008F2515"/>
    <w:rsid w:val="008F2D2F"/>
    <w:rsid w:val="008F31D4"/>
    <w:rsid w:val="008F434E"/>
    <w:rsid w:val="008F636A"/>
    <w:rsid w:val="00902A67"/>
    <w:rsid w:val="00910B3E"/>
    <w:rsid w:val="00912B39"/>
    <w:rsid w:val="009138F4"/>
    <w:rsid w:val="009213DA"/>
    <w:rsid w:val="00923881"/>
    <w:rsid w:val="00923E62"/>
    <w:rsid w:val="00925CC5"/>
    <w:rsid w:val="00927ED4"/>
    <w:rsid w:val="00930401"/>
    <w:rsid w:val="00933300"/>
    <w:rsid w:val="0093369C"/>
    <w:rsid w:val="00936692"/>
    <w:rsid w:val="009379DF"/>
    <w:rsid w:val="00940652"/>
    <w:rsid w:val="00943C03"/>
    <w:rsid w:val="009442A8"/>
    <w:rsid w:val="00950386"/>
    <w:rsid w:val="00951442"/>
    <w:rsid w:val="0095180E"/>
    <w:rsid w:val="00955309"/>
    <w:rsid w:val="009569CB"/>
    <w:rsid w:val="009602E3"/>
    <w:rsid w:val="009621E0"/>
    <w:rsid w:val="00962EBC"/>
    <w:rsid w:val="00963C89"/>
    <w:rsid w:val="00971662"/>
    <w:rsid w:val="00972836"/>
    <w:rsid w:val="00972E83"/>
    <w:rsid w:val="009737BA"/>
    <w:rsid w:val="00983D98"/>
    <w:rsid w:val="009900ED"/>
    <w:rsid w:val="0099075A"/>
    <w:rsid w:val="00990A16"/>
    <w:rsid w:val="00997BF7"/>
    <w:rsid w:val="009A10F1"/>
    <w:rsid w:val="009A41ED"/>
    <w:rsid w:val="009A458C"/>
    <w:rsid w:val="009A490C"/>
    <w:rsid w:val="009B2667"/>
    <w:rsid w:val="009B6085"/>
    <w:rsid w:val="009B6D5D"/>
    <w:rsid w:val="009C236A"/>
    <w:rsid w:val="009C37C6"/>
    <w:rsid w:val="009C6113"/>
    <w:rsid w:val="009C735B"/>
    <w:rsid w:val="009C73F7"/>
    <w:rsid w:val="009C752C"/>
    <w:rsid w:val="009D0058"/>
    <w:rsid w:val="009D1206"/>
    <w:rsid w:val="009D31E0"/>
    <w:rsid w:val="009D4E0F"/>
    <w:rsid w:val="009D6898"/>
    <w:rsid w:val="009D7C1B"/>
    <w:rsid w:val="009E2EB7"/>
    <w:rsid w:val="009E403B"/>
    <w:rsid w:val="009E627E"/>
    <w:rsid w:val="009E7511"/>
    <w:rsid w:val="009F3097"/>
    <w:rsid w:val="009F5BD0"/>
    <w:rsid w:val="009F6E5D"/>
    <w:rsid w:val="00A00ACF"/>
    <w:rsid w:val="00A01E17"/>
    <w:rsid w:val="00A03914"/>
    <w:rsid w:val="00A048BC"/>
    <w:rsid w:val="00A07B61"/>
    <w:rsid w:val="00A10504"/>
    <w:rsid w:val="00A170EA"/>
    <w:rsid w:val="00A17B5B"/>
    <w:rsid w:val="00A17CA5"/>
    <w:rsid w:val="00A20138"/>
    <w:rsid w:val="00A22BC8"/>
    <w:rsid w:val="00A24235"/>
    <w:rsid w:val="00A2602B"/>
    <w:rsid w:val="00A34852"/>
    <w:rsid w:val="00A34F9E"/>
    <w:rsid w:val="00A359EB"/>
    <w:rsid w:val="00A370F2"/>
    <w:rsid w:val="00A40860"/>
    <w:rsid w:val="00A42250"/>
    <w:rsid w:val="00A437E9"/>
    <w:rsid w:val="00A50A9B"/>
    <w:rsid w:val="00A5273C"/>
    <w:rsid w:val="00A5434F"/>
    <w:rsid w:val="00A55AC4"/>
    <w:rsid w:val="00A5620D"/>
    <w:rsid w:val="00A56EE3"/>
    <w:rsid w:val="00A63341"/>
    <w:rsid w:val="00A65FD7"/>
    <w:rsid w:val="00A72191"/>
    <w:rsid w:val="00A81FBA"/>
    <w:rsid w:val="00A847E6"/>
    <w:rsid w:val="00A84AE8"/>
    <w:rsid w:val="00A861BB"/>
    <w:rsid w:val="00A86F9B"/>
    <w:rsid w:val="00A9040C"/>
    <w:rsid w:val="00A96349"/>
    <w:rsid w:val="00A963BA"/>
    <w:rsid w:val="00A96D89"/>
    <w:rsid w:val="00A970A3"/>
    <w:rsid w:val="00AA3BA9"/>
    <w:rsid w:val="00AA3E27"/>
    <w:rsid w:val="00AA3F69"/>
    <w:rsid w:val="00AA4870"/>
    <w:rsid w:val="00AB0C3A"/>
    <w:rsid w:val="00AB117D"/>
    <w:rsid w:val="00AB231D"/>
    <w:rsid w:val="00AB3774"/>
    <w:rsid w:val="00AB4A5A"/>
    <w:rsid w:val="00AB4ED3"/>
    <w:rsid w:val="00AB7D71"/>
    <w:rsid w:val="00AC29C8"/>
    <w:rsid w:val="00AC436B"/>
    <w:rsid w:val="00AC4F4F"/>
    <w:rsid w:val="00AC5D5D"/>
    <w:rsid w:val="00AC5F0B"/>
    <w:rsid w:val="00AC6FB6"/>
    <w:rsid w:val="00AC7CA5"/>
    <w:rsid w:val="00AD0669"/>
    <w:rsid w:val="00AD5455"/>
    <w:rsid w:val="00AD54F1"/>
    <w:rsid w:val="00AD634C"/>
    <w:rsid w:val="00AE0E59"/>
    <w:rsid w:val="00AE2CEF"/>
    <w:rsid w:val="00AE3238"/>
    <w:rsid w:val="00AF1049"/>
    <w:rsid w:val="00AF2699"/>
    <w:rsid w:val="00AF70BB"/>
    <w:rsid w:val="00B051CD"/>
    <w:rsid w:val="00B0550C"/>
    <w:rsid w:val="00B1108B"/>
    <w:rsid w:val="00B11634"/>
    <w:rsid w:val="00B14CEB"/>
    <w:rsid w:val="00B15B36"/>
    <w:rsid w:val="00B238B1"/>
    <w:rsid w:val="00B33D3B"/>
    <w:rsid w:val="00B347F4"/>
    <w:rsid w:val="00B36D8F"/>
    <w:rsid w:val="00B40002"/>
    <w:rsid w:val="00B52022"/>
    <w:rsid w:val="00B63D8D"/>
    <w:rsid w:val="00B65DC8"/>
    <w:rsid w:val="00B71999"/>
    <w:rsid w:val="00B75467"/>
    <w:rsid w:val="00B75723"/>
    <w:rsid w:val="00B76A43"/>
    <w:rsid w:val="00B76DFB"/>
    <w:rsid w:val="00B83022"/>
    <w:rsid w:val="00B836C0"/>
    <w:rsid w:val="00B86641"/>
    <w:rsid w:val="00B9214A"/>
    <w:rsid w:val="00B93AEF"/>
    <w:rsid w:val="00B93E4B"/>
    <w:rsid w:val="00B94103"/>
    <w:rsid w:val="00BB1293"/>
    <w:rsid w:val="00BB154E"/>
    <w:rsid w:val="00BB226A"/>
    <w:rsid w:val="00BB230A"/>
    <w:rsid w:val="00BB3577"/>
    <w:rsid w:val="00BB3821"/>
    <w:rsid w:val="00BB3B0F"/>
    <w:rsid w:val="00BB58A2"/>
    <w:rsid w:val="00BC2249"/>
    <w:rsid w:val="00BC342A"/>
    <w:rsid w:val="00BC69C4"/>
    <w:rsid w:val="00BC7C34"/>
    <w:rsid w:val="00BD09DA"/>
    <w:rsid w:val="00BE5D2F"/>
    <w:rsid w:val="00BF081C"/>
    <w:rsid w:val="00BF1847"/>
    <w:rsid w:val="00BF483D"/>
    <w:rsid w:val="00BF6839"/>
    <w:rsid w:val="00C00AA4"/>
    <w:rsid w:val="00C01294"/>
    <w:rsid w:val="00C03389"/>
    <w:rsid w:val="00C033AA"/>
    <w:rsid w:val="00C03BE6"/>
    <w:rsid w:val="00C1084C"/>
    <w:rsid w:val="00C14B9C"/>
    <w:rsid w:val="00C16FEB"/>
    <w:rsid w:val="00C206CC"/>
    <w:rsid w:val="00C216BC"/>
    <w:rsid w:val="00C22935"/>
    <w:rsid w:val="00C22D42"/>
    <w:rsid w:val="00C2336D"/>
    <w:rsid w:val="00C257F3"/>
    <w:rsid w:val="00C25C2C"/>
    <w:rsid w:val="00C274A1"/>
    <w:rsid w:val="00C3392D"/>
    <w:rsid w:val="00C37801"/>
    <w:rsid w:val="00C406DE"/>
    <w:rsid w:val="00C43142"/>
    <w:rsid w:val="00C4638A"/>
    <w:rsid w:val="00C47334"/>
    <w:rsid w:val="00C4779D"/>
    <w:rsid w:val="00C50412"/>
    <w:rsid w:val="00C51032"/>
    <w:rsid w:val="00C52F44"/>
    <w:rsid w:val="00C5602C"/>
    <w:rsid w:val="00C5658A"/>
    <w:rsid w:val="00C60F9D"/>
    <w:rsid w:val="00C63D72"/>
    <w:rsid w:val="00C63D7E"/>
    <w:rsid w:val="00C64415"/>
    <w:rsid w:val="00C661FA"/>
    <w:rsid w:val="00C663A5"/>
    <w:rsid w:val="00C700C5"/>
    <w:rsid w:val="00C70585"/>
    <w:rsid w:val="00C71E1A"/>
    <w:rsid w:val="00C72506"/>
    <w:rsid w:val="00C72561"/>
    <w:rsid w:val="00C7290B"/>
    <w:rsid w:val="00C73A0A"/>
    <w:rsid w:val="00C74E16"/>
    <w:rsid w:val="00C75595"/>
    <w:rsid w:val="00C8037C"/>
    <w:rsid w:val="00C900DD"/>
    <w:rsid w:val="00C902F8"/>
    <w:rsid w:val="00C906DB"/>
    <w:rsid w:val="00C93610"/>
    <w:rsid w:val="00C95823"/>
    <w:rsid w:val="00CA2BB2"/>
    <w:rsid w:val="00CA37A8"/>
    <w:rsid w:val="00CA58B1"/>
    <w:rsid w:val="00CB1889"/>
    <w:rsid w:val="00CB2784"/>
    <w:rsid w:val="00CB3CF4"/>
    <w:rsid w:val="00CB72EC"/>
    <w:rsid w:val="00CB7635"/>
    <w:rsid w:val="00CC271B"/>
    <w:rsid w:val="00CC3632"/>
    <w:rsid w:val="00CC4527"/>
    <w:rsid w:val="00CD0436"/>
    <w:rsid w:val="00CD0D4A"/>
    <w:rsid w:val="00CD1EF4"/>
    <w:rsid w:val="00CE69F3"/>
    <w:rsid w:val="00CE6E7F"/>
    <w:rsid w:val="00CF2D38"/>
    <w:rsid w:val="00CF5FB6"/>
    <w:rsid w:val="00D037DF"/>
    <w:rsid w:val="00D053B3"/>
    <w:rsid w:val="00D06EAC"/>
    <w:rsid w:val="00D073A1"/>
    <w:rsid w:val="00D136F8"/>
    <w:rsid w:val="00D15713"/>
    <w:rsid w:val="00D17DF8"/>
    <w:rsid w:val="00D20C4B"/>
    <w:rsid w:val="00D2357F"/>
    <w:rsid w:val="00D24C24"/>
    <w:rsid w:val="00D30606"/>
    <w:rsid w:val="00D31635"/>
    <w:rsid w:val="00D3220F"/>
    <w:rsid w:val="00D34AE7"/>
    <w:rsid w:val="00D3562B"/>
    <w:rsid w:val="00D36F1A"/>
    <w:rsid w:val="00D41984"/>
    <w:rsid w:val="00D427E7"/>
    <w:rsid w:val="00D43A1C"/>
    <w:rsid w:val="00D44DE7"/>
    <w:rsid w:val="00D4542B"/>
    <w:rsid w:val="00D51337"/>
    <w:rsid w:val="00D5458A"/>
    <w:rsid w:val="00D54868"/>
    <w:rsid w:val="00D54D9D"/>
    <w:rsid w:val="00D5540E"/>
    <w:rsid w:val="00D55D4F"/>
    <w:rsid w:val="00D55EE1"/>
    <w:rsid w:val="00D57C70"/>
    <w:rsid w:val="00D57F8C"/>
    <w:rsid w:val="00D57FA6"/>
    <w:rsid w:val="00D60717"/>
    <w:rsid w:val="00D65167"/>
    <w:rsid w:val="00D65993"/>
    <w:rsid w:val="00D662BF"/>
    <w:rsid w:val="00D6719C"/>
    <w:rsid w:val="00D67A20"/>
    <w:rsid w:val="00D70201"/>
    <w:rsid w:val="00D71816"/>
    <w:rsid w:val="00D71F17"/>
    <w:rsid w:val="00D744A1"/>
    <w:rsid w:val="00D744CA"/>
    <w:rsid w:val="00D74F1B"/>
    <w:rsid w:val="00D84D5E"/>
    <w:rsid w:val="00D86933"/>
    <w:rsid w:val="00D86B74"/>
    <w:rsid w:val="00D872A7"/>
    <w:rsid w:val="00D90529"/>
    <w:rsid w:val="00D92191"/>
    <w:rsid w:val="00D93E62"/>
    <w:rsid w:val="00D9588B"/>
    <w:rsid w:val="00D962B2"/>
    <w:rsid w:val="00DA2F0E"/>
    <w:rsid w:val="00DA2F3E"/>
    <w:rsid w:val="00DA6476"/>
    <w:rsid w:val="00DB3BB4"/>
    <w:rsid w:val="00DB445A"/>
    <w:rsid w:val="00DB78F4"/>
    <w:rsid w:val="00DC24FF"/>
    <w:rsid w:val="00DC2965"/>
    <w:rsid w:val="00DC3471"/>
    <w:rsid w:val="00DC3A71"/>
    <w:rsid w:val="00DC5959"/>
    <w:rsid w:val="00DC6C77"/>
    <w:rsid w:val="00DC6D72"/>
    <w:rsid w:val="00DC7434"/>
    <w:rsid w:val="00DD101F"/>
    <w:rsid w:val="00DD14DC"/>
    <w:rsid w:val="00DD2769"/>
    <w:rsid w:val="00DD7C4B"/>
    <w:rsid w:val="00DE2B8C"/>
    <w:rsid w:val="00DE5CAB"/>
    <w:rsid w:val="00DE61A7"/>
    <w:rsid w:val="00DF07D2"/>
    <w:rsid w:val="00DF0C10"/>
    <w:rsid w:val="00DF3898"/>
    <w:rsid w:val="00DF487F"/>
    <w:rsid w:val="00DF5FE8"/>
    <w:rsid w:val="00DF709B"/>
    <w:rsid w:val="00E02834"/>
    <w:rsid w:val="00E13977"/>
    <w:rsid w:val="00E17242"/>
    <w:rsid w:val="00E23383"/>
    <w:rsid w:val="00E249A3"/>
    <w:rsid w:val="00E254A5"/>
    <w:rsid w:val="00E34412"/>
    <w:rsid w:val="00E35707"/>
    <w:rsid w:val="00E35A66"/>
    <w:rsid w:val="00E37942"/>
    <w:rsid w:val="00E4103E"/>
    <w:rsid w:val="00E41051"/>
    <w:rsid w:val="00E416EF"/>
    <w:rsid w:val="00E42DD8"/>
    <w:rsid w:val="00E43B37"/>
    <w:rsid w:val="00E50120"/>
    <w:rsid w:val="00E51E0B"/>
    <w:rsid w:val="00E528B6"/>
    <w:rsid w:val="00E52B3A"/>
    <w:rsid w:val="00E53B28"/>
    <w:rsid w:val="00E55C23"/>
    <w:rsid w:val="00E567F4"/>
    <w:rsid w:val="00E57E4A"/>
    <w:rsid w:val="00E6387F"/>
    <w:rsid w:val="00E66136"/>
    <w:rsid w:val="00E67658"/>
    <w:rsid w:val="00E71F5C"/>
    <w:rsid w:val="00E724D7"/>
    <w:rsid w:val="00E73BB9"/>
    <w:rsid w:val="00E7414A"/>
    <w:rsid w:val="00E74FE9"/>
    <w:rsid w:val="00E75F6F"/>
    <w:rsid w:val="00E81884"/>
    <w:rsid w:val="00E823A6"/>
    <w:rsid w:val="00E8459F"/>
    <w:rsid w:val="00E90966"/>
    <w:rsid w:val="00E9222F"/>
    <w:rsid w:val="00E9750E"/>
    <w:rsid w:val="00EA1D33"/>
    <w:rsid w:val="00EA4207"/>
    <w:rsid w:val="00EA5BBF"/>
    <w:rsid w:val="00EA623E"/>
    <w:rsid w:val="00EA6B8A"/>
    <w:rsid w:val="00EA7117"/>
    <w:rsid w:val="00EA74CE"/>
    <w:rsid w:val="00EB050A"/>
    <w:rsid w:val="00EB1058"/>
    <w:rsid w:val="00EB1975"/>
    <w:rsid w:val="00EB1D60"/>
    <w:rsid w:val="00EB27D8"/>
    <w:rsid w:val="00EB2AA0"/>
    <w:rsid w:val="00EB529D"/>
    <w:rsid w:val="00EB57ED"/>
    <w:rsid w:val="00EB6357"/>
    <w:rsid w:val="00EB74AB"/>
    <w:rsid w:val="00EB7ACE"/>
    <w:rsid w:val="00EC609B"/>
    <w:rsid w:val="00EC66B2"/>
    <w:rsid w:val="00EC6AA0"/>
    <w:rsid w:val="00ED0277"/>
    <w:rsid w:val="00ED042F"/>
    <w:rsid w:val="00ED4D01"/>
    <w:rsid w:val="00ED5319"/>
    <w:rsid w:val="00ED55B5"/>
    <w:rsid w:val="00ED55E9"/>
    <w:rsid w:val="00ED591F"/>
    <w:rsid w:val="00ED5C0B"/>
    <w:rsid w:val="00ED6053"/>
    <w:rsid w:val="00ED6B84"/>
    <w:rsid w:val="00EE04E1"/>
    <w:rsid w:val="00EE3DD6"/>
    <w:rsid w:val="00EE584B"/>
    <w:rsid w:val="00EE5FFC"/>
    <w:rsid w:val="00EE625D"/>
    <w:rsid w:val="00EF0391"/>
    <w:rsid w:val="00EF23F4"/>
    <w:rsid w:val="00EF354A"/>
    <w:rsid w:val="00EF4D98"/>
    <w:rsid w:val="00EF574C"/>
    <w:rsid w:val="00F02C36"/>
    <w:rsid w:val="00F03007"/>
    <w:rsid w:val="00F030D7"/>
    <w:rsid w:val="00F03477"/>
    <w:rsid w:val="00F05B53"/>
    <w:rsid w:val="00F07559"/>
    <w:rsid w:val="00F12FF2"/>
    <w:rsid w:val="00F21735"/>
    <w:rsid w:val="00F23C86"/>
    <w:rsid w:val="00F32071"/>
    <w:rsid w:val="00F326BA"/>
    <w:rsid w:val="00F32D57"/>
    <w:rsid w:val="00F3490D"/>
    <w:rsid w:val="00F41F35"/>
    <w:rsid w:val="00F423ED"/>
    <w:rsid w:val="00F46B5A"/>
    <w:rsid w:val="00F5114E"/>
    <w:rsid w:val="00F51D87"/>
    <w:rsid w:val="00F5286D"/>
    <w:rsid w:val="00F62A5F"/>
    <w:rsid w:val="00F634D0"/>
    <w:rsid w:val="00F65654"/>
    <w:rsid w:val="00F73EC5"/>
    <w:rsid w:val="00F76651"/>
    <w:rsid w:val="00F76FB4"/>
    <w:rsid w:val="00F77482"/>
    <w:rsid w:val="00F817FF"/>
    <w:rsid w:val="00F821DB"/>
    <w:rsid w:val="00F90100"/>
    <w:rsid w:val="00F91BC4"/>
    <w:rsid w:val="00F94E95"/>
    <w:rsid w:val="00FA56C8"/>
    <w:rsid w:val="00FA5C25"/>
    <w:rsid w:val="00FA6494"/>
    <w:rsid w:val="00FB073F"/>
    <w:rsid w:val="00FB41DF"/>
    <w:rsid w:val="00FB4A15"/>
    <w:rsid w:val="00FB4F19"/>
    <w:rsid w:val="00FB57DA"/>
    <w:rsid w:val="00FB58E7"/>
    <w:rsid w:val="00FC0016"/>
    <w:rsid w:val="00FC04C1"/>
    <w:rsid w:val="00FC1CA6"/>
    <w:rsid w:val="00FC34F6"/>
    <w:rsid w:val="00FC3E18"/>
    <w:rsid w:val="00FC78E6"/>
    <w:rsid w:val="00FC7D30"/>
    <w:rsid w:val="00FD0C72"/>
    <w:rsid w:val="00FD36C8"/>
    <w:rsid w:val="00FD4912"/>
    <w:rsid w:val="00FD5448"/>
    <w:rsid w:val="00FE16D0"/>
    <w:rsid w:val="00FE1FFF"/>
    <w:rsid w:val="00FE2E34"/>
    <w:rsid w:val="00FE2EDB"/>
    <w:rsid w:val="00FE481F"/>
    <w:rsid w:val="00FE4D81"/>
    <w:rsid w:val="00FF2BCC"/>
    <w:rsid w:val="00FF4321"/>
    <w:rsid w:val="00FF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7DA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B5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57D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37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</Pages>
  <Words>340</Words>
  <Characters>1943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Администратор</cp:lastModifiedBy>
  <cp:revision>5</cp:revision>
  <cp:lastPrinted>2018-02-22T08:19:00Z</cp:lastPrinted>
  <dcterms:created xsi:type="dcterms:W3CDTF">2018-02-07T11:27:00Z</dcterms:created>
  <dcterms:modified xsi:type="dcterms:W3CDTF">2018-02-22T08:19:00Z</dcterms:modified>
</cp:coreProperties>
</file>