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B8" w:rsidRDefault="005308B8" w:rsidP="00860F8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4pt;visibility:visible" filled="t">
            <v:imagedata r:id="rId6" o:title=""/>
          </v:shape>
        </w:pict>
      </w:r>
    </w:p>
    <w:p w:rsidR="005308B8" w:rsidRDefault="005308B8" w:rsidP="00860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БОРКОВСКОГО СЕЛЬСКОГО ПОСЕЛЕНИ  ДЕМИДОВСКОГО РАЙОНА СМОЛЕНСКОГО ОБЛАСТИ</w:t>
      </w:r>
    </w:p>
    <w:p w:rsidR="005308B8" w:rsidRDefault="005308B8" w:rsidP="00860F8A">
      <w:pPr>
        <w:jc w:val="center"/>
        <w:rPr>
          <w:sz w:val="28"/>
          <w:szCs w:val="28"/>
        </w:rPr>
      </w:pPr>
    </w:p>
    <w:p w:rsidR="005308B8" w:rsidRPr="0019101C" w:rsidRDefault="005308B8" w:rsidP="00860F8A">
      <w:pPr>
        <w:jc w:val="center"/>
        <w:rPr>
          <w:sz w:val="16"/>
          <w:szCs w:val="16"/>
        </w:rPr>
      </w:pPr>
    </w:p>
    <w:p w:rsidR="005308B8" w:rsidRDefault="005308B8" w:rsidP="00860F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08B8" w:rsidRDefault="005308B8" w:rsidP="00860F8A">
      <w:pPr>
        <w:rPr>
          <w:sz w:val="28"/>
          <w:szCs w:val="28"/>
        </w:rPr>
      </w:pPr>
    </w:p>
    <w:p w:rsidR="005308B8" w:rsidRDefault="005308B8" w:rsidP="00860F8A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декабря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</w:t>
      </w:r>
    </w:p>
    <w:p w:rsidR="005308B8" w:rsidRDefault="005308B8" w:rsidP="00860F8A">
      <w:pPr>
        <w:jc w:val="both"/>
        <w:rPr>
          <w:sz w:val="28"/>
          <w:szCs w:val="28"/>
        </w:rPr>
      </w:pPr>
    </w:p>
    <w:p w:rsidR="005308B8" w:rsidRDefault="005308B8" w:rsidP="00860F8A">
      <w:pPr>
        <w:ind w:right="493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Борковского сельского поселения Демидовского района Смоленской области</w:t>
      </w:r>
    </w:p>
    <w:p w:rsidR="005308B8" w:rsidRDefault="005308B8" w:rsidP="00860F8A">
      <w:pPr>
        <w:ind w:right="5385"/>
        <w:jc w:val="both"/>
        <w:rPr>
          <w:sz w:val="28"/>
          <w:szCs w:val="28"/>
        </w:rPr>
      </w:pP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Борковского сельского поселения Демидовского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Федерации», Областным законом от 26.11.2015 № 161-з «О закреплении за сельскими поселениями Смоленской области отдельных вопросов местного значения», Совет депутатов Борковского сельского поселения Демидовского района Смоленской области</w:t>
      </w:r>
    </w:p>
    <w:p w:rsidR="005308B8" w:rsidRPr="0019101C" w:rsidRDefault="005308B8" w:rsidP="00860F8A">
      <w:pPr>
        <w:ind w:firstLine="705"/>
        <w:jc w:val="both"/>
        <w:rPr>
          <w:sz w:val="16"/>
          <w:szCs w:val="16"/>
        </w:rPr>
      </w:pPr>
    </w:p>
    <w:p w:rsidR="005308B8" w:rsidRDefault="005308B8" w:rsidP="00860F8A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08B8" w:rsidRPr="0019101C" w:rsidRDefault="005308B8" w:rsidP="00860F8A">
      <w:pPr>
        <w:ind w:firstLine="705"/>
        <w:jc w:val="center"/>
        <w:rPr>
          <w:sz w:val="16"/>
          <w:szCs w:val="16"/>
        </w:rPr>
      </w:pPr>
    </w:p>
    <w:p w:rsidR="005308B8" w:rsidRDefault="005308B8" w:rsidP="00860F8A">
      <w:pPr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Внести в Устав Борковского сельского поселения Демидовского района Смоленской области следующие изменения:</w:t>
      </w:r>
    </w:p>
    <w:p w:rsidR="005308B8" w:rsidRDefault="005308B8" w:rsidP="00860F8A">
      <w:pPr>
        <w:ind w:firstLine="705"/>
        <w:jc w:val="both"/>
        <w:rPr>
          <w:color w:val="000000"/>
          <w:sz w:val="28"/>
          <w:szCs w:val="28"/>
          <w:lang w:eastAsia="ru-RU"/>
        </w:rPr>
      </w:pPr>
      <w:r w:rsidRPr="00746958">
        <w:rPr>
          <w:sz w:val="28"/>
          <w:szCs w:val="28"/>
        </w:rPr>
        <w:t>1)</w:t>
      </w:r>
      <w:r w:rsidRPr="00746958">
        <w:rPr>
          <w:color w:val="000000"/>
          <w:sz w:val="28"/>
          <w:szCs w:val="28"/>
          <w:lang w:eastAsia="ru-RU"/>
        </w:rPr>
        <w:t xml:space="preserve"> часть 2 статьи 7 дополнить пунктом 1.1</w:t>
      </w:r>
      <w:r>
        <w:rPr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5308B8" w:rsidRDefault="005308B8" w:rsidP="00860F8A">
      <w:pPr>
        <w:ind w:firstLine="705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r>
        <w:rPr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«О теплоснабжении»;»;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 w:rsidRPr="00746958">
        <w:rPr>
          <w:sz w:val="28"/>
          <w:szCs w:val="28"/>
        </w:rPr>
        <w:t>2) часть 1 статьи 7.1 дополнить пунктом 16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308B8" w:rsidRPr="00746958" w:rsidRDefault="005308B8" w:rsidP="000738A8">
      <w:pPr>
        <w:ind w:right="-1" w:firstLine="709"/>
        <w:jc w:val="both"/>
        <w:rPr>
          <w:sz w:val="28"/>
          <w:szCs w:val="28"/>
        </w:rPr>
      </w:pPr>
      <w:r w:rsidRPr="00746958">
        <w:rPr>
          <w:sz w:val="28"/>
          <w:szCs w:val="28"/>
        </w:rPr>
        <w:t>3) в части 4 статьи 13:</w:t>
      </w:r>
    </w:p>
    <w:p w:rsidR="005308B8" w:rsidRPr="00746958" w:rsidRDefault="005308B8" w:rsidP="000738A8">
      <w:pPr>
        <w:ind w:right="-1"/>
        <w:jc w:val="both"/>
        <w:rPr>
          <w:sz w:val="28"/>
          <w:szCs w:val="28"/>
        </w:rPr>
      </w:pPr>
      <w:r w:rsidRPr="00746958">
        <w:rPr>
          <w:sz w:val="28"/>
          <w:szCs w:val="28"/>
        </w:rPr>
        <w:tab/>
        <w:t>а) дополнить пунктом 2.1)</w:t>
      </w:r>
      <w:r w:rsidRPr="00746958">
        <w:rPr>
          <w:b/>
          <w:bCs/>
          <w:sz w:val="28"/>
          <w:szCs w:val="28"/>
        </w:rPr>
        <w:t xml:space="preserve"> </w:t>
      </w:r>
      <w:r w:rsidRPr="00746958">
        <w:rPr>
          <w:sz w:val="28"/>
          <w:szCs w:val="28"/>
        </w:rPr>
        <w:t>следующего содержания:</w:t>
      </w:r>
    </w:p>
    <w:p w:rsidR="005308B8" w:rsidRPr="00746958" w:rsidRDefault="005308B8" w:rsidP="000738A8">
      <w:pPr>
        <w:ind w:right="-1"/>
        <w:jc w:val="both"/>
        <w:rPr>
          <w:sz w:val="28"/>
          <w:szCs w:val="28"/>
        </w:rPr>
      </w:pPr>
      <w:r w:rsidRPr="00746958">
        <w:rPr>
          <w:sz w:val="28"/>
          <w:szCs w:val="28"/>
        </w:rPr>
        <w:tab/>
        <w:t>«2.1) проект стратегии социально-экономического развития сельского поселения.»;</w:t>
      </w:r>
    </w:p>
    <w:p w:rsidR="005308B8" w:rsidRPr="00746958" w:rsidRDefault="005308B8" w:rsidP="000738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3</w:t>
      </w:r>
      <w:r w:rsidRPr="0074695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5308B8" w:rsidRPr="00746958" w:rsidRDefault="005308B8" w:rsidP="000738A8">
      <w:pPr>
        <w:ind w:right="-1" w:firstLine="709"/>
        <w:jc w:val="both"/>
        <w:rPr>
          <w:sz w:val="28"/>
          <w:szCs w:val="28"/>
        </w:rPr>
      </w:pPr>
      <w:r w:rsidRPr="00746958">
        <w:rPr>
          <w:sz w:val="28"/>
          <w:szCs w:val="28"/>
        </w:rPr>
        <w:t>4) в части 2 статьи 22 пункт 4) изложить в следующей редакции:</w:t>
      </w:r>
    </w:p>
    <w:p w:rsidR="005308B8" w:rsidRDefault="005308B8" w:rsidP="000738A8">
      <w:pPr>
        <w:ind w:right="-1"/>
        <w:jc w:val="both"/>
        <w:rPr>
          <w:sz w:val="28"/>
          <w:szCs w:val="28"/>
        </w:rPr>
      </w:pPr>
      <w:r w:rsidRPr="00746958">
        <w:rPr>
          <w:sz w:val="28"/>
          <w:szCs w:val="28"/>
        </w:rPr>
        <w:tab/>
        <w:t>«4) утверждение стратегии социально-экономического развития сельского поселения.»;</w:t>
      </w:r>
      <w:r>
        <w:rPr>
          <w:sz w:val="28"/>
          <w:szCs w:val="28"/>
        </w:rPr>
        <w:t xml:space="preserve"> </w:t>
      </w:r>
    </w:p>
    <w:p w:rsidR="005308B8" w:rsidRDefault="005308B8" w:rsidP="00860F8A">
      <w:pPr>
        <w:ind w:firstLine="705"/>
        <w:jc w:val="both"/>
        <w:rPr>
          <w:color w:val="000000"/>
          <w:sz w:val="28"/>
          <w:szCs w:val="28"/>
        </w:rPr>
      </w:pPr>
      <w:r w:rsidRPr="00746958">
        <w:rPr>
          <w:sz w:val="28"/>
          <w:szCs w:val="28"/>
        </w:rPr>
        <w:t xml:space="preserve">5) статью 23 дополнить частями </w:t>
      </w:r>
      <w:r w:rsidRPr="00746958">
        <w:rPr>
          <w:color w:val="000000"/>
          <w:sz w:val="28"/>
          <w:szCs w:val="28"/>
        </w:rPr>
        <w:t>8.1-8.4 сл</w:t>
      </w:r>
      <w:r>
        <w:rPr>
          <w:color w:val="000000"/>
          <w:sz w:val="28"/>
          <w:szCs w:val="28"/>
        </w:rPr>
        <w:t>едующего содержания:</w:t>
      </w:r>
    </w:p>
    <w:p w:rsidR="005308B8" w:rsidRDefault="005308B8" w:rsidP="00860F8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«8.1.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5308B8" w:rsidRDefault="005308B8" w:rsidP="0086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5308B8" w:rsidRDefault="005308B8" w:rsidP="0086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308B8" w:rsidRDefault="005308B8" w:rsidP="00860F8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r>
        <w:rPr>
          <w:color w:val="000000"/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 xml:space="preserve"> в соответствии с законодательством Российской Федерации.»;</w:t>
      </w:r>
    </w:p>
    <w:p w:rsidR="005308B8" w:rsidRPr="00746958" w:rsidRDefault="005308B8" w:rsidP="00860F8A">
      <w:pPr>
        <w:ind w:firstLine="705"/>
        <w:jc w:val="both"/>
        <w:rPr>
          <w:sz w:val="28"/>
          <w:szCs w:val="28"/>
        </w:rPr>
      </w:pPr>
      <w:r w:rsidRPr="00746958">
        <w:rPr>
          <w:sz w:val="28"/>
          <w:szCs w:val="28"/>
        </w:rPr>
        <w:t>6) в статье 26: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в части 6: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пункт 9 изложить в следующей редакции: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«9) ежегодно до 15 января информирует уполномоченный исполнительный орган государственной власти в установленном указанным органом порядке об осуществлении международных и внешнеэкономических связей сельского поселения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связей;»;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пунктами 10-11 следующего содержания: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«10) ежегодно до 15 января направляет  перечень соглашений о приграничном сотрудничестве сельского поселения в порядке, определенном высшим исполнительным органом государственной власти, в уполномоченный исполнительный орган государственной власти приграничного субъекта Российской Федерации;</w:t>
      </w:r>
    </w:p>
    <w:p w:rsidR="005308B8" w:rsidRDefault="005308B8" w:rsidP="00860F8A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color w:val="000000"/>
          <w:sz w:val="28"/>
          <w:szCs w:val="28"/>
        </w:rPr>
        <w:t>осуществляет иные полномочия Главы муниципального образования, предусмотренные федеральными и областными законами, настоящим Уставом и иными муниципальными правовыми актами.»;</w:t>
      </w:r>
    </w:p>
    <w:p w:rsidR="005308B8" w:rsidRPr="00746958" w:rsidRDefault="005308B8" w:rsidP="00860F8A">
      <w:pPr>
        <w:ind w:firstLine="705"/>
        <w:jc w:val="both"/>
        <w:rPr>
          <w:sz w:val="28"/>
          <w:szCs w:val="28"/>
        </w:rPr>
      </w:pPr>
      <w:r w:rsidRPr="00746958">
        <w:rPr>
          <w:color w:val="000000"/>
          <w:sz w:val="28"/>
          <w:szCs w:val="28"/>
        </w:rPr>
        <w:t xml:space="preserve">б) </w:t>
      </w:r>
      <w:r w:rsidRPr="00746958">
        <w:rPr>
          <w:sz w:val="28"/>
          <w:szCs w:val="28"/>
        </w:rPr>
        <w:t>в части 6.2.:</w:t>
      </w:r>
    </w:p>
    <w:p w:rsidR="005308B8" w:rsidRPr="00EC2026" w:rsidRDefault="005308B8" w:rsidP="00EC2026">
      <w:pPr>
        <w:ind w:firstLine="720"/>
        <w:rPr>
          <w:sz w:val="28"/>
          <w:szCs w:val="28"/>
        </w:rPr>
      </w:pPr>
      <w:r w:rsidRPr="00EC2026">
        <w:rPr>
          <w:sz w:val="28"/>
          <w:szCs w:val="28"/>
        </w:rPr>
        <w:t>- пункт 7 изложить в следующей редакции:</w:t>
      </w:r>
    </w:p>
    <w:p w:rsidR="005308B8" w:rsidRPr="00EC2026" w:rsidRDefault="005308B8" w:rsidP="00AC00CD">
      <w:pPr>
        <w:ind w:firstLine="720"/>
        <w:jc w:val="both"/>
        <w:rPr>
          <w:sz w:val="28"/>
          <w:szCs w:val="28"/>
        </w:rPr>
      </w:pPr>
      <w:r w:rsidRPr="00EC2026">
        <w:rPr>
          <w:sz w:val="28"/>
          <w:szCs w:val="28"/>
        </w:rPr>
        <w:t>«7) организует работу по разработке проекта местного бюджета, проекта стратегии социально-экономического развития сельского поселения;»;</w:t>
      </w:r>
    </w:p>
    <w:p w:rsidR="005308B8" w:rsidRPr="00EC2026" w:rsidRDefault="005308B8" w:rsidP="00EC2026">
      <w:pPr>
        <w:ind w:firstLine="720"/>
        <w:rPr>
          <w:sz w:val="28"/>
          <w:szCs w:val="28"/>
        </w:rPr>
      </w:pPr>
      <w:r w:rsidRPr="00EC2026">
        <w:rPr>
          <w:sz w:val="28"/>
          <w:szCs w:val="28"/>
        </w:rPr>
        <w:t>- пункт 10 изложить в следующей редакции:</w:t>
      </w:r>
    </w:p>
    <w:p w:rsidR="005308B8" w:rsidRPr="00EC2026" w:rsidRDefault="005308B8" w:rsidP="00AC00CD">
      <w:pPr>
        <w:ind w:firstLine="720"/>
        <w:jc w:val="both"/>
        <w:rPr>
          <w:sz w:val="28"/>
          <w:szCs w:val="28"/>
        </w:rPr>
      </w:pPr>
      <w:r w:rsidRPr="00EC2026">
        <w:rPr>
          <w:sz w:val="28"/>
          <w:szCs w:val="28"/>
        </w:rPr>
        <w:t>«10) представляет на утверждение Совета депутатов проект стратегии социально-экономического развития сельского поселения;»;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7.1 следующего содержания: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</w:t>
      </w:r>
      <w:r>
        <w:rPr>
          <w:color w:val="000000"/>
          <w:sz w:val="28"/>
          <w:szCs w:val="28"/>
        </w:rPr>
        <w:t>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5308B8" w:rsidRDefault="005308B8" w:rsidP="00860F8A">
      <w:pPr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- в течение трех месяцев со дня избрания Совета депутатов в правомочном составе.»;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7) в статье 28</w:t>
      </w:r>
      <w:r>
        <w:rPr>
          <w:sz w:val="28"/>
          <w:szCs w:val="28"/>
        </w:rPr>
        <w:t>:</w:t>
      </w:r>
    </w:p>
    <w:p w:rsidR="005308B8" w:rsidRPr="00490B5D" w:rsidRDefault="005308B8" w:rsidP="0019101C">
      <w:pPr>
        <w:ind w:firstLine="709"/>
        <w:jc w:val="both"/>
        <w:rPr>
          <w:sz w:val="28"/>
          <w:szCs w:val="28"/>
        </w:rPr>
      </w:pPr>
      <w:r w:rsidRPr="00490B5D">
        <w:rPr>
          <w:sz w:val="28"/>
          <w:szCs w:val="28"/>
        </w:rPr>
        <w:t xml:space="preserve">а)  </w:t>
      </w:r>
      <w:r w:rsidRPr="00490B5D">
        <w:rPr>
          <w:color w:val="000000"/>
          <w:sz w:val="28"/>
          <w:szCs w:val="28"/>
        </w:rPr>
        <w:t>часть 7:</w:t>
      </w:r>
    </w:p>
    <w:p w:rsidR="005308B8" w:rsidRPr="00490B5D" w:rsidRDefault="005308B8" w:rsidP="0019101C">
      <w:pPr>
        <w:ind w:firstLine="709"/>
        <w:jc w:val="both"/>
        <w:rPr>
          <w:sz w:val="28"/>
          <w:szCs w:val="28"/>
        </w:rPr>
      </w:pPr>
      <w:r w:rsidRPr="00490B5D">
        <w:rPr>
          <w:sz w:val="28"/>
          <w:szCs w:val="28"/>
        </w:rPr>
        <w:t>-</w:t>
      </w:r>
      <w:r w:rsidRPr="00490B5D">
        <w:rPr>
          <w:color w:val="000000"/>
          <w:sz w:val="28"/>
          <w:szCs w:val="28"/>
        </w:rPr>
        <w:t xml:space="preserve"> дополнить</w:t>
      </w:r>
      <w:r w:rsidRPr="00490B5D">
        <w:rPr>
          <w:sz w:val="28"/>
          <w:szCs w:val="28"/>
        </w:rPr>
        <w:t xml:space="preserve"> пунктами 57-58 следующего содержания:</w:t>
      </w:r>
    </w:p>
    <w:p w:rsidR="005308B8" w:rsidRPr="00EC2026" w:rsidRDefault="005308B8" w:rsidP="00EC2026">
      <w:pPr>
        <w:ind w:firstLine="720"/>
        <w:jc w:val="both"/>
        <w:rPr>
          <w:sz w:val="28"/>
          <w:szCs w:val="28"/>
        </w:rPr>
      </w:pPr>
      <w:r w:rsidRPr="00EC2026">
        <w:rPr>
          <w:sz w:val="28"/>
          <w:szCs w:val="28"/>
        </w:rPr>
        <w:t>«57)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5308B8" w:rsidRPr="00490B5D" w:rsidRDefault="005308B8" w:rsidP="0019101C">
      <w:pPr>
        <w:ind w:firstLine="709"/>
        <w:jc w:val="both"/>
      </w:pPr>
      <w:r w:rsidRPr="00490B5D">
        <w:rPr>
          <w:sz w:val="28"/>
          <w:szCs w:val="28"/>
        </w:rPr>
        <w:t>«58) полномочиями в сфере стратегического планирования, предусмотренными Федеральным</w:t>
      </w:r>
      <w:r w:rsidRPr="00490B5D">
        <w:rPr>
          <w:color w:val="000000"/>
          <w:sz w:val="28"/>
          <w:szCs w:val="28"/>
        </w:rPr>
        <w:t xml:space="preserve"> законом </w:t>
      </w:r>
      <w:r w:rsidRPr="00490B5D">
        <w:rPr>
          <w:sz w:val="28"/>
          <w:szCs w:val="28"/>
        </w:rPr>
        <w:t>от 28 июня 2014 года № 172-ФЗ «О стратегическом планировании в Российской Федерации»;»;</w:t>
      </w:r>
    </w:p>
    <w:p w:rsidR="005308B8" w:rsidRDefault="005308B8" w:rsidP="0019101C">
      <w:pPr>
        <w:ind w:firstLine="709"/>
        <w:jc w:val="both"/>
        <w:rPr>
          <w:sz w:val="28"/>
          <w:szCs w:val="28"/>
        </w:rPr>
      </w:pPr>
      <w:r w:rsidRPr="00490B5D">
        <w:rPr>
          <w:sz w:val="28"/>
          <w:szCs w:val="28"/>
        </w:rPr>
        <w:t>б) дополнить частью 10</w:t>
      </w:r>
      <w:r w:rsidRPr="00490B5D">
        <w:rPr>
          <w:b/>
          <w:bCs/>
          <w:sz w:val="28"/>
          <w:szCs w:val="28"/>
        </w:rPr>
        <w:t xml:space="preserve"> </w:t>
      </w:r>
      <w:r w:rsidRPr="00490B5D">
        <w:rPr>
          <w:sz w:val="28"/>
          <w:szCs w:val="28"/>
        </w:rPr>
        <w:t>следующего содержания: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«10. К полномочиям Администрации сельского поселения в сфере приграничного сотрудничества относятся:</w:t>
      </w:r>
    </w:p>
    <w:p w:rsidR="005308B8" w:rsidRDefault="005308B8" w:rsidP="00860F8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:rsidR="005308B8" w:rsidRDefault="005308B8" w:rsidP="00860F8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5308B8" w:rsidRDefault="005308B8" w:rsidP="00860F8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5308B8" w:rsidRDefault="005308B8" w:rsidP="00860F8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5308B8" w:rsidRDefault="005308B8" w:rsidP="00860F8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разработке и реализации проектов международных программ приграничного сотрудничества;</w:t>
      </w:r>
    </w:p>
    <w:p w:rsidR="005308B8" w:rsidRDefault="005308B8" w:rsidP="00860F8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6) иные полномочия в сфере приграничного сотрудничества в соответствии с международными договорами Российской Федерации, Федеральным законом от 26.07.2017 № 179-ФЗ «Об основах приграничного сотрудничества», иными федеральными законами и другими нормативными правовыми актами Российской Федерации.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формирует перечень соглашений о приграничном сотрудничестве данного сельского поселения в порядке, определенном высшим исполнительным органом государственной власти соответствующего приграничного субъекта Российской Федерации. В такой перечень включаются все соглашения о приграничном сотрудничестве данного сельского поселения приграничного субъекта Российской Федерации, в том числе соглашения, утратившие силу.»;</w:t>
      </w:r>
    </w:p>
    <w:p w:rsidR="005308B8" w:rsidRDefault="005308B8" w:rsidP="00860F8A">
      <w:pPr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8) в статье 34: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абзац 4 части 3 изложить в следующей редакции: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 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сельского поселения, принявшего муниципальный правовой акт о внесении указанных изменений и дополнений в Устав сельского поселения, а в случае формирования Совета депутатов в соответствии с пунктом 1 части 4 и пунктом 1 части 5 статьи 35 Федерального закона «Об общих принципах организации местного самоуправления в Российской Федерации»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сельского поселения.»;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дополнить частью 3.1 следующего содержания:</w:t>
      </w:r>
      <w:r>
        <w:rPr>
          <w:sz w:val="28"/>
          <w:szCs w:val="28"/>
        </w:rPr>
        <w:tab/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«3.1.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поселения.»;</w:t>
      </w:r>
    </w:p>
    <w:p w:rsidR="005308B8" w:rsidRDefault="005308B8" w:rsidP="00860F8A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sz w:val="28"/>
          <w:szCs w:val="28"/>
        </w:rPr>
        <w:t>2. Настоящее решение вступает в силу после государственной регистрации в Управлении Министерства юстиции Российской Федерации по Смоленской области и со дня официального опубликования в газете «Поречанка».</w:t>
      </w:r>
    </w:p>
    <w:p w:rsidR="005308B8" w:rsidRDefault="005308B8" w:rsidP="00860F8A">
      <w:pPr>
        <w:tabs>
          <w:tab w:val="left" w:pos="6816"/>
        </w:tabs>
        <w:ind w:firstLine="705"/>
        <w:jc w:val="both"/>
        <w:rPr>
          <w:sz w:val="28"/>
          <w:szCs w:val="28"/>
        </w:rPr>
      </w:pPr>
    </w:p>
    <w:p w:rsidR="005308B8" w:rsidRDefault="005308B8" w:rsidP="00860F8A">
      <w:pPr>
        <w:tabs>
          <w:tab w:val="left" w:pos="6816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8B8" w:rsidRDefault="005308B8" w:rsidP="00860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308B8" w:rsidRDefault="005308B8" w:rsidP="00860F8A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5308B8" w:rsidRDefault="005308B8" w:rsidP="00860F8A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С.В.Дмитриев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308B8" w:rsidSect="00191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B8" w:rsidRDefault="005308B8" w:rsidP="00746958">
      <w:r>
        <w:separator/>
      </w:r>
    </w:p>
  </w:endnote>
  <w:endnote w:type="continuationSeparator" w:id="0">
    <w:p w:rsidR="005308B8" w:rsidRDefault="005308B8" w:rsidP="0074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B8" w:rsidRDefault="005308B8" w:rsidP="00746958">
      <w:r>
        <w:separator/>
      </w:r>
    </w:p>
  </w:footnote>
  <w:footnote w:type="continuationSeparator" w:id="0">
    <w:p w:rsidR="005308B8" w:rsidRDefault="005308B8" w:rsidP="00746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8A"/>
    <w:rsid w:val="000019B9"/>
    <w:rsid w:val="0000596D"/>
    <w:rsid w:val="0001327F"/>
    <w:rsid w:val="0002188C"/>
    <w:rsid w:val="00030143"/>
    <w:rsid w:val="00030394"/>
    <w:rsid w:val="00033C76"/>
    <w:rsid w:val="00046FAE"/>
    <w:rsid w:val="00050039"/>
    <w:rsid w:val="00051DAF"/>
    <w:rsid w:val="0005566E"/>
    <w:rsid w:val="00060041"/>
    <w:rsid w:val="00060347"/>
    <w:rsid w:val="00070D51"/>
    <w:rsid w:val="000738A8"/>
    <w:rsid w:val="000742EB"/>
    <w:rsid w:val="00074914"/>
    <w:rsid w:val="000842E8"/>
    <w:rsid w:val="000879A2"/>
    <w:rsid w:val="00092211"/>
    <w:rsid w:val="0009740C"/>
    <w:rsid w:val="000A1B9D"/>
    <w:rsid w:val="000A313A"/>
    <w:rsid w:val="000B0152"/>
    <w:rsid w:val="000B19C0"/>
    <w:rsid w:val="000C7D86"/>
    <w:rsid w:val="000C7F1C"/>
    <w:rsid w:val="000D0ACE"/>
    <w:rsid w:val="000D1EFE"/>
    <w:rsid w:val="000D49A0"/>
    <w:rsid w:val="000E0A84"/>
    <w:rsid w:val="000E265A"/>
    <w:rsid w:val="000E34E6"/>
    <w:rsid w:val="000E38F7"/>
    <w:rsid w:val="000E4F1A"/>
    <w:rsid w:val="000F424F"/>
    <w:rsid w:val="00100EC0"/>
    <w:rsid w:val="00102DB8"/>
    <w:rsid w:val="00114BB8"/>
    <w:rsid w:val="00122587"/>
    <w:rsid w:val="00124AC7"/>
    <w:rsid w:val="00127397"/>
    <w:rsid w:val="00133078"/>
    <w:rsid w:val="00133288"/>
    <w:rsid w:val="00134819"/>
    <w:rsid w:val="00136314"/>
    <w:rsid w:val="00136693"/>
    <w:rsid w:val="0014393D"/>
    <w:rsid w:val="001442EF"/>
    <w:rsid w:val="001454D8"/>
    <w:rsid w:val="00155EBB"/>
    <w:rsid w:val="0016471C"/>
    <w:rsid w:val="00165485"/>
    <w:rsid w:val="001735A5"/>
    <w:rsid w:val="00187957"/>
    <w:rsid w:val="0019101C"/>
    <w:rsid w:val="0019323D"/>
    <w:rsid w:val="001977E8"/>
    <w:rsid w:val="001A1ACB"/>
    <w:rsid w:val="001A750E"/>
    <w:rsid w:val="001C3862"/>
    <w:rsid w:val="001C3DB9"/>
    <w:rsid w:val="001C7AEB"/>
    <w:rsid w:val="001D5089"/>
    <w:rsid w:val="001E2961"/>
    <w:rsid w:val="001F0A97"/>
    <w:rsid w:val="001F22F4"/>
    <w:rsid w:val="001F5F69"/>
    <w:rsid w:val="001F5FDE"/>
    <w:rsid w:val="001F6B25"/>
    <w:rsid w:val="001F77EE"/>
    <w:rsid w:val="0020061A"/>
    <w:rsid w:val="00205DB8"/>
    <w:rsid w:val="00213205"/>
    <w:rsid w:val="002233CD"/>
    <w:rsid w:val="00230EE7"/>
    <w:rsid w:val="002315AA"/>
    <w:rsid w:val="00232EE4"/>
    <w:rsid w:val="00233256"/>
    <w:rsid w:val="00234E29"/>
    <w:rsid w:val="0023532E"/>
    <w:rsid w:val="0023541A"/>
    <w:rsid w:val="00246080"/>
    <w:rsid w:val="00247791"/>
    <w:rsid w:val="00250982"/>
    <w:rsid w:val="00264F3D"/>
    <w:rsid w:val="002674EF"/>
    <w:rsid w:val="00270F3C"/>
    <w:rsid w:val="00270F57"/>
    <w:rsid w:val="00271B7E"/>
    <w:rsid w:val="00272AA9"/>
    <w:rsid w:val="0027317E"/>
    <w:rsid w:val="002758E2"/>
    <w:rsid w:val="00291546"/>
    <w:rsid w:val="00293097"/>
    <w:rsid w:val="002952CE"/>
    <w:rsid w:val="00295B80"/>
    <w:rsid w:val="00297141"/>
    <w:rsid w:val="00297F01"/>
    <w:rsid w:val="002A2C5E"/>
    <w:rsid w:val="002A6D80"/>
    <w:rsid w:val="002B08D6"/>
    <w:rsid w:val="002B26E9"/>
    <w:rsid w:val="002B6AC8"/>
    <w:rsid w:val="002C224E"/>
    <w:rsid w:val="002C3790"/>
    <w:rsid w:val="002D3C86"/>
    <w:rsid w:val="002D58BA"/>
    <w:rsid w:val="002E20CD"/>
    <w:rsid w:val="002E2C55"/>
    <w:rsid w:val="002E3CE9"/>
    <w:rsid w:val="002E535A"/>
    <w:rsid w:val="002E7AD0"/>
    <w:rsid w:val="002F2B4B"/>
    <w:rsid w:val="002F3AB8"/>
    <w:rsid w:val="002F3CBE"/>
    <w:rsid w:val="002F5087"/>
    <w:rsid w:val="002F5CB7"/>
    <w:rsid w:val="00305191"/>
    <w:rsid w:val="00306C03"/>
    <w:rsid w:val="0030724F"/>
    <w:rsid w:val="00307E16"/>
    <w:rsid w:val="00310072"/>
    <w:rsid w:val="00310765"/>
    <w:rsid w:val="003109E5"/>
    <w:rsid w:val="00312325"/>
    <w:rsid w:val="003133B0"/>
    <w:rsid w:val="003147A9"/>
    <w:rsid w:val="00323CBC"/>
    <w:rsid w:val="00323FB0"/>
    <w:rsid w:val="003242BA"/>
    <w:rsid w:val="00335197"/>
    <w:rsid w:val="00341BF0"/>
    <w:rsid w:val="00364081"/>
    <w:rsid w:val="00371BD4"/>
    <w:rsid w:val="0037252B"/>
    <w:rsid w:val="00375A28"/>
    <w:rsid w:val="003822CC"/>
    <w:rsid w:val="00384EF3"/>
    <w:rsid w:val="00394894"/>
    <w:rsid w:val="00395BA2"/>
    <w:rsid w:val="003A1981"/>
    <w:rsid w:val="003A6605"/>
    <w:rsid w:val="003B1323"/>
    <w:rsid w:val="003B3C3B"/>
    <w:rsid w:val="003B50B4"/>
    <w:rsid w:val="003B76B0"/>
    <w:rsid w:val="003B7A2D"/>
    <w:rsid w:val="003D11CC"/>
    <w:rsid w:val="003D1425"/>
    <w:rsid w:val="003D1F24"/>
    <w:rsid w:val="003D2E56"/>
    <w:rsid w:val="003E608B"/>
    <w:rsid w:val="003E72E9"/>
    <w:rsid w:val="003F0D33"/>
    <w:rsid w:val="003F424C"/>
    <w:rsid w:val="0040727F"/>
    <w:rsid w:val="00416591"/>
    <w:rsid w:val="004165B9"/>
    <w:rsid w:val="004211D8"/>
    <w:rsid w:val="004230A0"/>
    <w:rsid w:val="00426802"/>
    <w:rsid w:val="00433D5D"/>
    <w:rsid w:val="00441A14"/>
    <w:rsid w:val="00442A25"/>
    <w:rsid w:val="00446B87"/>
    <w:rsid w:val="004479A7"/>
    <w:rsid w:val="00447CE1"/>
    <w:rsid w:val="004658D6"/>
    <w:rsid w:val="00467355"/>
    <w:rsid w:val="00471A2A"/>
    <w:rsid w:val="00473C3D"/>
    <w:rsid w:val="00477E64"/>
    <w:rsid w:val="0048181F"/>
    <w:rsid w:val="00482A3D"/>
    <w:rsid w:val="004861C9"/>
    <w:rsid w:val="00490B5D"/>
    <w:rsid w:val="00492586"/>
    <w:rsid w:val="004931CD"/>
    <w:rsid w:val="004A4855"/>
    <w:rsid w:val="004A4EC9"/>
    <w:rsid w:val="004A793D"/>
    <w:rsid w:val="004C1B56"/>
    <w:rsid w:val="004C3F85"/>
    <w:rsid w:val="004C40CB"/>
    <w:rsid w:val="004C4828"/>
    <w:rsid w:val="004C6827"/>
    <w:rsid w:val="004D29B9"/>
    <w:rsid w:val="004D4193"/>
    <w:rsid w:val="004D4A85"/>
    <w:rsid w:val="004E1E2C"/>
    <w:rsid w:val="004E680C"/>
    <w:rsid w:val="004E7267"/>
    <w:rsid w:val="004E76B8"/>
    <w:rsid w:val="004F1182"/>
    <w:rsid w:val="004F14F4"/>
    <w:rsid w:val="004F3648"/>
    <w:rsid w:val="004F7F18"/>
    <w:rsid w:val="005113DF"/>
    <w:rsid w:val="00511F71"/>
    <w:rsid w:val="00514058"/>
    <w:rsid w:val="00517036"/>
    <w:rsid w:val="00522D43"/>
    <w:rsid w:val="005308B8"/>
    <w:rsid w:val="005323EB"/>
    <w:rsid w:val="005337EF"/>
    <w:rsid w:val="00534054"/>
    <w:rsid w:val="00541427"/>
    <w:rsid w:val="00541E34"/>
    <w:rsid w:val="00551BC8"/>
    <w:rsid w:val="005522A4"/>
    <w:rsid w:val="005537EC"/>
    <w:rsid w:val="0056148F"/>
    <w:rsid w:val="0056257C"/>
    <w:rsid w:val="005671E3"/>
    <w:rsid w:val="00573D71"/>
    <w:rsid w:val="00574FF1"/>
    <w:rsid w:val="005767A8"/>
    <w:rsid w:val="00577DD5"/>
    <w:rsid w:val="00580CC7"/>
    <w:rsid w:val="00580EB2"/>
    <w:rsid w:val="0058416E"/>
    <w:rsid w:val="005907F7"/>
    <w:rsid w:val="00590D81"/>
    <w:rsid w:val="0059164B"/>
    <w:rsid w:val="00592F73"/>
    <w:rsid w:val="00594553"/>
    <w:rsid w:val="00597D80"/>
    <w:rsid w:val="005A08AE"/>
    <w:rsid w:val="005A199F"/>
    <w:rsid w:val="005A2693"/>
    <w:rsid w:val="005A7094"/>
    <w:rsid w:val="005B51B5"/>
    <w:rsid w:val="005B657E"/>
    <w:rsid w:val="005C02A6"/>
    <w:rsid w:val="005C2BD8"/>
    <w:rsid w:val="005C4259"/>
    <w:rsid w:val="005C707A"/>
    <w:rsid w:val="005C7614"/>
    <w:rsid w:val="005D07F2"/>
    <w:rsid w:val="005D1D45"/>
    <w:rsid w:val="005D6EAE"/>
    <w:rsid w:val="005E09C1"/>
    <w:rsid w:val="005E1546"/>
    <w:rsid w:val="005E25AA"/>
    <w:rsid w:val="005E34A4"/>
    <w:rsid w:val="005F0922"/>
    <w:rsid w:val="005F330E"/>
    <w:rsid w:val="005F42EA"/>
    <w:rsid w:val="005F5B3B"/>
    <w:rsid w:val="00600A07"/>
    <w:rsid w:val="0060221F"/>
    <w:rsid w:val="00602FDA"/>
    <w:rsid w:val="00617567"/>
    <w:rsid w:val="00621F73"/>
    <w:rsid w:val="00627A33"/>
    <w:rsid w:val="00631949"/>
    <w:rsid w:val="00632642"/>
    <w:rsid w:val="006355DC"/>
    <w:rsid w:val="00637506"/>
    <w:rsid w:val="00646844"/>
    <w:rsid w:val="006475F5"/>
    <w:rsid w:val="0065086D"/>
    <w:rsid w:val="00650C9F"/>
    <w:rsid w:val="006522F2"/>
    <w:rsid w:val="0066020F"/>
    <w:rsid w:val="00667266"/>
    <w:rsid w:val="006768D6"/>
    <w:rsid w:val="006817FA"/>
    <w:rsid w:val="00683518"/>
    <w:rsid w:val="0068573B"/>
    <w:rsid w:val="006960B4"/>
    <w:rsid w:val="006A41DB"/>
    <w:rsid w:val="006A58E4"/>
    <w:rsid w:val="006C3374"/>
    <w:rsid w:val="006C57A9"/>
    <w:rsid w:val="006C5AD0"/>
    <w:rsid w:val="006C7971"/>
    <w:rsid w:val="006E0023"/>
    <w:rsid w:val="006E1488"/>
    <w:rsid w:val="006E1CAC"/>
    <w:rsid w:val="006E2E1F"/>
    <w:rsid w:val="006E3098"/>
    <w:rsid w:val="006E4FBD"/>
    <w:rsid w:val="006F0506"/>
    <w:rsid w:val="006F15C9"/>
    <w:rsid w:val="006F20AF"/>
    <w:rsid w:val="006F644D"/>
    <w:rsid w:val="0070292B"/>
    <w:rsid w:val="007045E8"/>
    <w:rsid w:val="0070563C"/>
    <w:rsid w:val="00711D5B"/>
    <w:rsid w:val="007134B7"/>
    <w:rsid w:val="00713A8F"/>
    <w:rsid w:val="0071616F"/>
    <w:rsid w:val="00717AE8"/>
    <w:rsid w:val="00717BD3"/>
    <w:rsid w:val="00720948"/>
    <w:rsid w:val="0072288F"/>
    <w:rsid w:val="0073172B"/>
    <w:rsid w:val="00734F33"/>
    <w:rsid w:val="00736A1D"/>
    <w:rsid w:val="0074146A"/>
    <w:rsid w:val="00744B1C"/>
    <w:rsid w:val="00745DA4"/>
    <w:rsid w:val="00746958"/>
    <w:rsid w:val="00747104"/>
    <w:rsid w:val="0075171C"/>
    <w:rsid w:val="007569BD"/>
    <w:rsid w:val="00760A52"/>
    <w:rsid w:val="00761191"/>
    <w:rsid w:val="007653D3"/>
    <w:rsid w:val="00766138"/>
    <w:rsid w:val="0077367B"/>
    <w:rsid w:val="007765CC"/>
    <w:rsid w:val="0077737B"/>
    <w:rsid w:val="00780D67"/>
    <w:rsid w:val="00783737"/>
    <w:rsid w:val="0079322D"/>
    <w:rsid w:val="00794ADD"/>
    <w:rsid w:val="007962AC"/>
    <w:rsid w:val="007B35FC"/>
    <w:rsid w:val="007B718D"/>
    <w:rsid w:val="007C344D"/>
    <w:rsid w:val="007C3D18"/>
    <w:rsid w:val="007D2D57"/>
    <w:rsid w:val="007D6A13"/>
    <w:rsid w:val="007D78FB"/>
    <w:rsid w:val="007E5438"/>
    <w:rsid w:val="007E58F7"/>
    <w:rsid w:val="007E673B"/>
    <w:rsid w:val="007F2746"/>
    <w:rsid w:val="007F684C"/>
    <w:rsid w:val="00802329"/>
    <w:rsid w:val="00803921"/>
    <w:rsid w:val="0080629B"/>
    <w:rsid w:val="008100B5"/>
    <w:rsid w:val="00815D55"/>
    <w:rsid w:val="00816D34"/>
    <w:rsid w:val="0081714F"/>
    <w:rsid w:val="0082230A"/>
    <w:rsid w:val="008233BE"/>
    <w:rsid w:val="00830B7E"/>
    <w:rsid w:val="008321A1"/>
    <w:rsid w:val="00832B3B"/>
    <w:rsid w:val="008341E8"/>
    <w:rsid w:val="008365B6"/>
    <w:rsid w:val="00844670"/>
    <w:rsid w:val="00847AF6"/>
    <w:rsid w:val="00860C44"/>
    <w:rsid w:val="00860F8A"/>
    <w:rsid w:val="00863E8A"/>
    <w:rsid w:val="008659BF"/>
    <w:rsid w:val="0086706B"/>
    <w:rsid w:val="0087016A"/>
    <w:rsid w:val="00873521"/>
    <w:rsid w:val="008749DD"/>
    <w:rsid w:val="00874C0D"/>
    <w:rsid w:val="00877193"/>
    <w:rsid w:val="00880D8A"/>
    <w:rsid w:val="00882154"/>
    <w:rsid w:val="008830F3"/>
    <w:rsid w:val="008838F4"/>
    <w:rsid w:val="00884269"/>
    <w:rsid w:val="00884295"/>
    <w:rsid w:val="00886FC4"/>
    <w:rsid w:val="00897896"/>
    <w:rsid w:val="008A07AA"/>
    <w:rsid w:val="008A154D"/>
    <w:rsid w:val="008A3EC8"/>
    <w:rsid w:val="008A52D5"/>
    <w:rsid w:val="008A5DBB"/>
    <w:rsid w:val="008A6553"/>
    <w:rsid w:val="008B1E90"/>
    <w:rsid w:val="008B2043"/>
    <w:rsid w:val="008B35CC"/>
    <w:rsid w:val="008B5A9E"/>
    <w:rsid w:val="008B671A"/>
    <w:rsid w:val="008C0D78"/>
    <w:rsid w:val="008C2216"/>
    <w:rsid w:val="008C5746"/>
    <w:rsid w:val="008D159C"/>
    <w:rsid w:val="008D2A03"/>
    <w:rsid w:val="008D3F1A"/>
    <w:rsid w:val="008D6FCB"/>
    <w:rsid w:val="008E162E"/>
    <w:rsid w:val="008E524F"/>
    <w:rsid w:val="008E7E94"/>
    <w:rsid w:val="008F2515"/>
    <w:rsid w:val="008F31D4"/>
    <w:rsid w:val="008F434E"/>
    <w:rsid w:val="008F636A"/>
    <w:rsid w:val="00902A67"/>
    <w:rsid w:val="00923E62"/>
    <w:rsid w:val="00930401"/>
    <w:rsid w:val="00933300"/>
    <w:rsid w:val="0093369C"/>
    <w:rsid w:val="00936692"/>
    <w:rsid w:val="009379DF"/>
    <w:rsid w:val="00951442"/>
    <w:rsid w:val="0095180E"/>
    <w:rsid w:val="00955309"/>
    <w:rsid w:val="009569CB"/>
    <w:rsid w:val="009602E3"/>
    <w:rsid w:val="009621E0"/>
    <w:rsid w:val="00962EBC"/>
    <w:rsid w:val="00963C89"/>
    <w:rsid w:val="00971662"/>
    <w:rsid w:val="00997BF7"/>
    <w:rsid w:val="009A41ED"/>
    <w:rsid w:val="009B6085"/>
    <w:rsid w:val="009C236A"/>
    <w:rsid w:val="009C37C6"/>
    <w:rsid w:val="009C735B"/>
    <w:rsid w:val="009C73F7"/>
    <w:rsid w:val="009C752C"/>
    <w:rsid w:val="009D1206"/>
    <w:rsid w:val="009D31E0"/>
    <w:rsid w:val="009D4E0F"/>
    <w:rsid w:val="009D6898"/>
    <w:rsid w:val="009F5BD0"/>
    <w:rsid w:val="009F6E5D"/>
    <w:rsid w:val="00A00ACF"/>
    <w:rsid w:val="00A01E17"/>
    <w:rsid w:val="00A03914"/>
    <w:rsid w:val="00A048BC"/>
    <w:rsid w:val="00A170EA"/>
    <w:rsid w:val="00A17CA5"/>
    <w:rsid w:val="00A20138"/>
    <w:rsid w:val="00A22BC8"/>
    <w:rsid w:val="00A24235"/>
    <w:rsid w:val="00A2602B"/>
    <w:rsid w:val="00A34852"/>
    <w:rsid w:val="00A359EB"/>
    <w:rsid w:val="00A370F2"/>
    <w:rsid w:val="00A40860"/>
    <w:rsid w:val="00A42250"/>
    <w:rsid w:val="00A437E9"/>
    <w:rsid w:val="00A5273C"/>
    <w:rsid w:val="00A5434F"/>
    <w:rsid w:val="00A55AC4"/>
    <w:rsid w:val="00A61625"/>
    <w:rsid w:val="00A63341"/>
    <w:rsid w:val="00A65FD7"/>
    <w:rsid w:val="00A72191"/>
    <w:rsid w:val="00A81FBA"/>
    <w:rsid w:val="00A847E6"/>
    <w:rsid w:val="00A861BB"/>
    <w:rsid w:val="00A86F9B"/>
    <w:rsid w:val="00A96349"/>
    <w:rsid w:val="00A963BA"/>
    <w:rsid w:val="00A96D89"/>
    <w:rsid w:val="00AA3F69"/>
    <w:rsid w:val="00AA4870"/>
    <w:rsid w:val="00AB0C3A"/>
    <w:rsid w:val="00AB117D"/>
    <w:rsid w:val="00AB4A5A"/>
    <w:rsid w:val="00AB4ED3"/>
    <w:rsid w:val="00AC00CD"/>
    <w:rsid w:val="00AC29C8"/>
    <w:rsid w:val="00AC436B"/>
    <w:rsid w:val="00AC4F4F"/>
    <w:rsid w:val="00AC7CA5"/>
    <w:rsid w:val="00AD0669"/>
    <w:rsid w:val="00AD634C"/>
    <w:rsid w:val="00AE0E59"/>
    <w:rsid w:val="00AE2CEF"/>
    <w:rsid w:val="00AF1049"/>
    <w:rsid w:val="00AF2699"/>
    <w:rsid w:val="00B0550C"/>
    <w:rsid w:val="00B14CEB"/>
    <w:rsid w:val="00B40002"/>
    <w:rsid w:val="00B52022"/>
    <w:rsid w:val="00B63D8D"/>
    <w:rsid w:val="00B65DC8"/>
    <w:rsid w:val="00B75723"/>
    <w:rsid w:val="00B76A43"/>
    <w:rsid w:val="00B76DFB"/>
    <w:rsid w:val="00B83022"/>
    <w:rsid w:val="00B86641"/>
    <w:rsid w:val="00B9214A"/>
    <w:rsid w:val="00B93E4B"/>
    <w:rsid w:val="00B94103"/>
    <w:rsid w:val="00BB1293"/>
    <w:rsid w:val="00BB154E"/>
    <w:rsid w:val="00BB226A"/>
    <w:rsid w:val="00BB230A"/>
    <w:rsid w:val="00BB3577"/>
    <w:rsid w:val="00BB3821"/>
    <w:rsid w:val="00BB58A2"/>
    <w:rsid w:val="00BF1847"/>
    <w:rsid w:val="00BF4070"/>
    <w:rsid w:val="00BF483D"/>
    <w:rsid w:val="00BF6839"/>
    <w:rsid w:val="00C00AA4"/>
    <w:rsid w:val="00C01294"/>
    <w:rsid w:val="00C02AA1"/>
    <w:rsid w:val="00C03389"/>
    <w:rsid w:val="00C033AA"/>
    <w:rsid w:val="00C03BE6"/>
    <w:rsid w:val="00C1084C"/>
    <w:rsid w:val="00C14B9C"/>
    <w:rsid w:val="00C206CC"/>
    <w:rsid w:val="00C216BC"/>
    <w:rsid w:val="00C22935"/>
    <w:rsid w:val="00C25C2C"/>
    <w:rsid w:val="00C274A1"/>
    <w:rsid w:val="00C37801"/>
    <w:rsid w:val="00C406DE"/>
    <w:rsid w:val="00C43142"/>
    <w:rsid w:val="00C47334"/>
    <w:rsid w:val="00C50412"/>
    <w:rsid w:val="00C51032"/>
    <w:rsid w:val="00C5658A"/>
    <w:rsid w:val="00C60F9D"/>
    <w:rsid w:val="00C63D72"/>
    <w:rsid w:val="00C64415"/>
    <w:rsid w:val="00C663A5"/>
    <w:rsid w:val="00C700C5"/>
    <w:rsid w:val="00C70585"/>
    <w:rsid w:val="00C71E1A"/>
    <w:rsid w:val="00C72506"/>
    <w:rsid w:val="00C72561"/>
    <w:rsid w:val="00C74E16"/>
    <w:rsid w:val="00C75595"/>
    <w:rsid w:val="00C900DD"/>
    <w:rsid w:val="00C902F8"/>
    <w:rsid w:val="00C906DB"/>
    <w:rsid w:val="00CA37A8"/>
    <w:rsid w:val="00CA58B1"/>
    <w:rsid w:val="00CB1889"/>
    <w:rsid w:val="00CB7635"/>
    <w:rsid w:val="00CC3632"/>
    <w:rsid w:val="00CC4527"/>
    <w:rsid w:val="00CC63D4"/>
    <w:rsid w:val="00CD0D4A"/>
    <w:rsid w:val="00CD1EF4"/>
    <w:rsid w:val="00CE69F3"/>
    <w:rsid w:val="00CE6E7F"/>
    <w:rsid w:val="00D053B3"/>
    <w:rsid w:val="00D073A1"/>
    <w:rsid w:val="00D136F8"/>
    <w:rsid w:val="00D17DF8"/>
    <w:rsid w:val="00D2357F"/>
    <w:rsid w:val="00D24C24"/>
    <w:rsid w:val="00D30606"/>
    <w:rsid w:val="00D3220F"/>
    <w:rsid w:val="00D427E7"/>
    <w:rsid w:val="00D43A1C"/>
    <w:rsid w:val="00D51337"/>
    <w:rsid w:val="00D5540E"/>
    <w:rsid w:val="00D55D4F"/>
    <w:rsid w:val="00D55EE1"/>
    <w:rsid w:val="00D57C70"/>
    <w:rsid w:val="00D57FA6"/>
    <w:rsid w:val="00D60717"/>
    <w:rsid w:val="00D65167"/>
    <w:rsid w:val="00D65993"/>
    <w:rsid w:val="00D67A20"/>
    <w:rsid w:val="00D71816"/>
    <w:rsid w:val="00D744A1"/>
    <w:rsid w:val="00D84D5E"/>
    <w:rsid w:val="00D86933"/>
    <w:rsid w:val="00D86B74"/>
    <w:rsid w:val="00D872A7"/>
    <w:rsid w:val="00D9588B"/>
    <w:rsid w:val="00D962B2"/>
    <w:rsid w:val="00DA2F3E"/>
    <w:rsid w:val="00DB3BB4"/>
    <w:rsid w:val="00DB445A"/>
    <w:rsid w:val="00DB78F4"/>
    <w:rsid w:val="00DC24FF"/>
    <w:rsid w:val="00DC2965"/>
    <w:rsid w:val="00DC3471"/>
    <w:rsid w:val="00DC5959"/>
    <w:rsid w:val="00DC6C77"/>
    <w:rsid w:val="00DC6D72"/>
    <w:rsid w:val="00DC7434"/>
    <w:rsid w:val="00DD101F"/>
    <w:rsid w:val="00DD14DC"/>
    <w:rsid w:val="00DD2769"/>
    <w:rsid w:val="00DD7C4B"/>
    <w:rsid w:val="00DE2B8C"/>
    <w:rsid w:val="00DE5CAB"/>
    <w:rsid w:val="00DE61A7"/>
    <w:rsid w:val="00DF07D2"/>
    <w:rsid w:val="00DF0C10"/>
    <w:rsid w:val="00DF3898"/>
    <w:rsid w:val="00DF487F"/>
    <w:rsid w:val="00DF5FE8"/>
    <w:rsid w:val="00E13977"/>
    <w:rsid w:val="00E17242"/>
    <w:rsid w:val="00E249A3"/>
    <w:rsid w:val="00E254A5"/>
    <w:rsid w:val="00E34412"/>
    <w:rsid w:val="00E37942"/>
    <w:rsid w:val="00E4103E"/>
    <w:rsid w:val="00E41051"/>
    <w:rsid w:val="00E416EF"/>
    <w:rsid w:val="00E42DD8"/>
    <w:rsid w:val="00E43B37"/>
    <w:rsid w:val="00E50120"/>
    <w:rsid w:val="00E51E0B"/>
    <w:rsid w:val="00E52B3A"/>
    <w:rsid w:val="00E53B28"/>
    <w:rsid w:val="00E567F4"/>
    <w:rsid w:val="00E6387F"/>
    <w:rsid w:val="00E66136"/>
    <w:rsid w:val="00E67658"/>
    <w:rsid w:val="00E71F5C"/>
    <w:rsid w:val="00E724D7"/>
    <w:rsid w:val="00E73BB9"/>
    <w:rsid w:val="00E7414A"/>
    <w:rsid w:val="00E74FE9"/>
    <w:rsid w:val="00E81884"/>
    <w:rsid w:val="00E8459F"/>
    <w:rsid w:val="00E90966"/>
    <w:rsid w:val="00E9222F"/>
    <w:rsid w:val="00E9750E"/>
    <w:rsid w:val="00EA1D33"/>
    <w:rsid w:val="00EA5BBF"/>
    <w:rsid w:val="00EA623E"/>
    <w:rsid w:val="00EA74CE"/>
    <w:rsid w:val="00EB050A"/>
    <w:rsid w:val="00EB1058"/>
    <w:rsid w:val="00EB1975"/>
    <w:rsid w:val="00EB1D60"/>
    <w:rsid w:val="00EB27D8"/>
    <w:rsid w:val="00EB2AA0"/>
    <w:rsid w:val="00EB529D"/>
    <w:rsid w:val="00EB6357"/>
    <w:rsid w:val="00EB74AB"/>
    <w:rsid w:val="00EC2026"/>
    <w:rsid w:val="00EC6AA0"/>
    <w:rsid w:val="00ED0277"/>
    <w:rsid w:val="00ED042F"/>
    <w:rsid w:val="00ED5319"/>
    <w:rsid w:val="00ED55E9"/>
    <w:rsid w:val="00ED591F"/>
    <w:rsid w:val="00ED5C0B"/>
    <w:rsid w:val="00ED6053"/>
    <w:rsid w:val="00ED6B84"/>
    <w:rsid w:val="00EE3DD6"/>
    <w:rsid w:val="00EE584B"/>
    <w:rsid w:val="00EE5FFC"/>
    <w:rsid w:val="00EF0391"/>
    <w:rsid w:val="00EF354A"/>
    <w:rsid w:val="00EF4D98"/>
    <w:rsid w:val="00EF574C"/>
    <w:rsid w:val="00F02C36"/>
    <w:rsid w:val="00F030D7"/>
    <w:rsid w:val="00F03477"/>
    <w:rsid w:val="00F07559"/>
    <w:rsid w:val="00F12FF2"/>
    <w:rsid w:val="00F21735"/>
    <w:rsid w:val="00F23C86"/>
    <w:rsid w:val="00F32071"/>
    <w:rsid w:val="00F326BA"/>
    <w:rsid w:val="00F3490D"/>
    <w:rsid w:val="00F46B5A"/>
    <w:rsid w:val="00F51D87"/>
    <w:rsid w:val="00F5286D"/>
    <w:rsid w:val="00F62A5F"/>
    <w:rsid w:val="00F679D4"/>
    <w:rsid w:val="00F73EC5"/>
    <w:rsid w:val="00F76FB4"/>
    <w:rsid w:val="00F77482"/>
    <w:rsid w:val="00F817FF"/>
    <w:rsid w:val="00F91BC4"/>
    <w:rsid w:val="00F94E95"/>
    <w:rsid w:val="00FA56C8"/>
    <w:rsid w:val="00FA5C25"/>
    <w:rsid w:val="00FA6494"/>
    <w:rsid w:val="00FB41DF"/>
    <w:rsid w:val="00FB4A15"/>
    <w:rsid w:val="00FB4F19"/>
    <w:rsid w:val="00FB58E7"/>
    <w:rsid w:val="00FC0016"/>
    <w:rsid w:val="00FC04C1"/>
    <w:rsid w:val="00FC1CA6"/>
    <w:rsid w:val="00FC34F6"/>
    <w:rsid w:val="00FC3E18"/>
    <w:rsid w:val="00FC7D30"/>
    <w:rsid w:val="00FD0C72"/>
    <w:rsid w:val="00FD36C8"/>
    <w:rsid w:val="00FD4912"/>
    <w:rsid w:val="00FD5448"/>
    <w:rsid w:val="00FE16D0"/>
    <w:rsid w:val="00FE1FFF"/>
    <w:rsid w:val="00FE2E34"/>
    <w:rsid w:val="00FE2EDB"/>
    <w:rsid w:val="00FE481F"/>
    <w:rsid w:val="00FF2BCC"/>
    <w:rsid w:val="00FF494B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8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F8A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7469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95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7469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95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1402</Words>
  <Characters>7997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Администратор</cp:lastModifiedBy>
  <cp:revision>2</cp:revision>
  <dcterms:created xsi:type="dcterms:W3CDTF">2017-12-14T08:45:00Z</dcterms:created>
  <dcterms:modified xsi:type="dcterms:W3CDTF">2017-12-14T08:45:00Z</dcterms:modified>
</cp:coreProperties>
</file>